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FF" w:rsidRDefault="00FD2D36" w:rsidP="00FE5AF7">
      <w:pPr>
        <w:pStyle w:val="Header"/>
        <w:tabs>
          <w:tab w:val="clear" w:pos="4320"/>
          <w:tab w:val="clear" w:pos="8640"/>
          <w:tab w:val="left" w:pos="4395"/>
        </w:tabs>
        <w:ind w:right="-33"/>
        <w:rPr>
          <w:rFonts w:ascii="Angsana New" w:hAnsi="Angsana New" w:cs="Angsana New"/>
          <w:cs/>
        </w:rPr>
      </w:pPr>
      <w:r>
        <w:rPr>
          <w:rFonts w:ascii="Angsana New" w:hAnsi="Angsana New" w:cs="Angsana New"/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-13335</wp:posOffset>
            </wp:positionV>
            <wp:extent cx="1080135" cy="1080000"/>
            <wp:effectExtent l="0" t="0" r="5715" b="6350"/>
            <wp:wrapNone/>
            <wp:docPr id="53" name="Picture 53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pic0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3FF" w:rsidRDefault="002A13FF" w:rsidP="007958AE">
      <w:pPr>
        <w:pStyle w:val="Header"/>
        <w:tabs>
          <w:tab w:val="clear" w:pos="4320"/>
          <w:tab w:val="clear" w:pos="8640"/>
        </w:tabs>
        <w:ind w:right="-33"/>
        <w:rPr>
          <w:rFonts w:ascii="Angsana New" w:hAnsi="Angsana New" w:cs="Angsana New"/>
          <w:cs/>
        </w:rPr>
      </w:pPr>
    </w:p>
    <w:p w:rsidR="002A13FF" w:rsidRDefault="002A13FF" w:rsidP="005B4ED8">
      <w:pPr>
        <w:pStyle w:val="Header"/>
        <w:tabs>
          <w:tab w:val="clear" w:pos="4320"/>
          <w:tab w:val="clear" w:pos="8640"/>
        </w:tabs>
        <w:ind w:right="-33"/>
        <w:rPr>
          <w:rFonts w:ascii="Angsana New" w:hAnsi="Angsana New" w:cs="Angsana New"/>
          <w:cs/>
        </w:rPr>
      </w:pPr>
    </w:p>
    <w:p w:rsidR="002A13FF" w:rsidRDefault="002A13FF" w:rsidP="007958AE">
      <w:pPr>
        <w:ind w:right="-33"/>
      </w:pPr>
    </w:p>
    <w:p w:rsidR="002A13FF" w:rsidRDefault="002A13FF" w:rsidP="005B4ED8">
      <w:pPr>
        <w:ind w:right="-33"/>
      </w:pPr>
    </w:p>
    <w:p w:rsidR="002A13FF" w:rsidRPr="00532C73" w:rsidRDefault="002A13FF" w:rsidP="007958AE">
      <w:pPr>
        <w:ind w:right="-33"/>
        <w:rPr>
          <w:sz w:val="16"/>
          <w:szCs w:val="16"/>
        </w:rPr>
      </w:pPr>
    </w:p>
    <w:p w:rsidR="002A13FF" w:rsidRPr="00BB171D" w:rsidRDefault="002A13FF">
      <w:pPr>
        <w:pStyle w:val="Heading1"/>
        <w:ind w:right="-33"/>
        <w:rPr>
          <w:rFonts w:ascii="TH SarabunPSK" w:hAnsi="TH SarabunPSK" w:cs="TH SarabunPSK"/>
          <w:sz w:val="32"/>
          <w:szCs w:val="32"/>
          <w:cs/>
        </w:rPr>
      </w:pPr>
      <w:r w:rsidRPr="00BB171D">
        <w:rPr>
          <w:rFonts w:ascii="TH SarabunPSK" w:hAnsi="TH SarabunPSK" w:cs="TH SarabunPSK"/>
          <w:sz w:val="32"/>
          <w:szCs w:val="32"/>
          <w:cs/>
        </w:rPr>
        <w:t>คำสั่งคณะวิศวกรรมศาสตร์</w:t>
      </w:r>
    </w:p>
    <w:p w:rsidR="002A13FF" w:rsidRPr="00BB171D" w:rsidRDefault="002A13FF">
      <w:pPr>
        <w:pStyle w:val="Heading1"/>
        <w:ind w:right="-33"/>
        <w:rPr>
          <w:rFonts w:ascii="TH SarabunPSK" w:hAnsi="TH SarabunPSK" w:cs="TH SarabunPSK"/>
          <w:sz w:val="32"/>
          <w:szCs w:val="32"/>
        </w:rPr>
      </w:pPr>
      <w:r w:rsidRPr="00BB171D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</w:p>
    <w:p w:rsidR="002A13FF" w:rsidRPr="00BB171D" w:rsidRDefault="00BB171D">
      <w:pPr>
        <w:pStyle w:val="Heading1"/>
        <w:ind w:right="-3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   ๑๐๐/๒๕๖๐</w:t>
      </w:r>
    </w:p>
    <w:p w:rsidR="002A13FF" w:rsidRPr="00BB171D" w:rsidRDefault="00BB171D">
      <w:pPr>
        <w:ind w:right="-3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2A13FF" w:rsidRPr="00BB17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2A13FF" w:rsidRDefault="002A13FF">
      <w:pPr>
        <w:ind w:right="-33"/>
        <w:jc w:val="center"/>
        <w:rPr>
          <w:rFonts w:ascii="Angsana New" w:hAnsi="Angsana New"/>
          <w:color w:val="FFFFFF"/>
          <w:sz w:val="32"/>
          <w:szCs w:val="32"/>
        </w:rPr>
      </w:pPr>
      <w:r w:rsidRPr="00BB171D">
        <w:rPr>
          <w:rFonts w:ascii="TH SarabunPSK" w:hAnsi="TH SarabunPSK" w:cs="TH SarabunPSK"/>
          <w:color w:val="FFFFFF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                                               </w:t>
      </w:r>
      <w:r>
        <w:rPr>
          <w:rFonts w:ascii="Angsana New" w:hAnsi="Angsana New" w:hint="cs"/>
          <w:color w:val="FFFFFF"/>
          <w:sz w:val="32"/>
          <w:szCs w:val="32"/>
          <w:cs/>
        </w:rPr>
        <w:t>.</w:t>
      </w:r>
    </w:p>
    <w:p w:rsidR="002A13FF" w:rsidRPr="00BB171D" w:rsidRDefault="002A13FF" w:rsidP="005B4ED8">
      <w:pPr>
        <w:ind w:right="-33"/>
        <w:jc w:val="both"/>
        <w:rPr>
          <w:rFonts w:ascii="TH SarabunPSK" w:hAnsi="TH SarabunPSK" w:cs="TH SarabunPSK"/>
          <w:color w:val="FFFFFF"/>
          <w:sz w:val="32"/>
          <w:szCs w:val="32"/>
        </w:rPr>
      </w:pPr>
    </w:p>
    <w:p w:rsidR="002A13FF" w:rsidRPr="00BB171D" w:rsidRDefault="002A13FF" w:rsidP="00BB171D">
      <w:pPr>
        <w:ind w:right="-33" w:firstLine="720"/>
        <w:rPr>
          <w:rFonts w:ascii="TH SarabunPSK" w:hAnsi="TH SarabunPSK" w:cs="TH SarabunPSK"/>
          <w:sz w:val="32"/>
          <w:szCs w:val="32"/>
        </w:rPr>
      </w:pPr>
      <w:r w:rsidRPr="00BB171D">
        <w:rPr>
          <w:rFonts w:ascii="TH SarabunPSK" w:hAnsi="TH SarabunPSK" w:cs="TH SarabunPSK"/>
          <w:sz w:val="32"/>
          <w:szCs w:val="32"/>
        </w:rPr>
        <w:tab/>
      </w:r>
      <w:r w:rsidRPr="00BB171D">
        <w:rPr>
          <w:rFonts w:ascii="TH SarabunPSK" w:hAnsi="TH SarabunPSK" w:cs="TH SarabunPSK"/>
          <w:sz w:val="32"/>
          <w:szCs w:val="32"/>
          <w:cs/>
        </w:rPr>
        <w:t>(ข้อความ).....</w:t>
      </w:r>
      <w:r w:rsidRPr="00BB171D">
        <w:rPr>
          <w:rFonts w:ascii="TH SarabunPSK" w:hAnsi="TH SarabunPSK" w:cs="TH SarabunPSK"/>
          <w:color w:val="FF0000"/>
          <w:sz w:val="32"/>
          <w:szCs w:val="32"/>
          <w:cs/>
        </w:rPr>
        <w:t xml:space="preserve">ย่อหน้า ๓ ซม. ใช้อักษร </w:t>
      </w:r>
      <w:r w:rsidR="00BB171D" w:rsidRPr="004A4D97">
        <w:rPr>
          <w:rFonts w:ascii="TH SarabunPSK" w:hAnsi="TH SarabunPSK" w:cs="TH SarabunPSK"/>
          <w:color w:val="FF0000"/>
          <w:sz w:val="30"/>
          <w:szCs w:val="30"/>
        </w:rPr>
        <w:t>TH SarabunPSK</w:t>
      </w:r>
      <w:r w:rsidR="00BB171D" w:rsidRPr="004A4D97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BB171D">
        <w:rPr>
          <w:rFonts w:ascii="TH SarabunPSK" w:hAnsi="TH SarabunPSK" w:cs="TH SarabunPSK"/>
          <w:color w:val="FF0000"/>
          <w:sz w:val="32"/>
          <w:szCs w:val="32"/>
          <w:cs/>
        </w:rPr>
        <w:t xml:space="preserve">ขนาด </w:t>
      </w:r>
      <w:r w:rsidR="00A106C5">
        <w:rPr>
          <w:rFonts w:ascii="TH SarabunPSK" w:hAnsi="TH SarabunPSK" w:cs="TH SarabunPSK" w:hint="cs"/>
          <w:color w:val="FF0000"/>
          <w:sz w:val="32"/>
          <w:szCs w:val="32"/>
          <w:cs/>
        </w:rPr>
        <w:t>๑๕</w:t>
      </w:r>
      <w:r w:rsidR="00BB171D" w:rsidRPr="00BB171D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 w:rsidRPr="00BB171D">
        <w:rPr>
          <w:rFonts w:ascii="TH SarabunPSK" w:hAnsi="TH SarabunPSK" w:cs="TH SarabunPSK"/>
          <w:color w:val="FF0000"/>
          <w:sz w:val="32"/>
          <w:szCs w:val="32"/>
          <w:cs/>
        </w:rPr>
        <w:t xml:space="preserve">๑๖ </w:t>
      </w:r>
      <w:r w:rsidRPr="00BB171D">
        <w:rPr>
          <w:rFonts w:ascii="TH SarabunPSK" w:hAnsi="TH SarabunPSK" w:cs="TH SarabunPSK"/>
          <w:color w:val="FF0000"/>
          <w:sz w:val="32"/>
          <w:szCs w:val="32"/>
        </w:rPr>
        <w:t xml:space="preserve">point </w:t>
      </w:r>
      <w:r w:rsidR="00BB171D">
        <w:rPr>
          <w:rFonts w:ascii="TH SarabunPSK" w:hAnsi="TH SarabunPSK" w:cs="TH SarabunPSK"/>
          <w:sz w:val="32"/>
          <w:szCs w:val="32"/>
        </w:rPr>
        <w:t>……………….</w:t>
      </w:r>
    </w:p>
    <w:p w:rsidR="002A13FF" w:rsidRPr="00BB171D" w:rsidRDefault="002A13FF" w:rsidP="00977FB9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  <w:r w:rsidRPr="00BB171D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Pr="00BB171D">
        <w:rPr>
          <w:rFonts w:ascii="TH SarabunPSK" w:hAnsi="TH SarabunPSK" w:cs="TH SarabunPSK"/>
          <w:color w:val="FF0000"/>
          <w:sz w:val="32"/>
          <w:szCs w:val="32"/>
          <w:cs/>
        </w:rPr>
        <w:t>ตัวเลขให้ใช้เลขไทย</w:t>
      </w:r>
      <w:r w:rsidRPr="00BB171D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977FB9" w:rsidRPr="00BB171D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BB171D">
        <w:rPr>
          <w:rFonts w:ascii="TH SarabunPSK" w:hAnsi="TH SarabunPSK" w:cs="TH SarabunPSK" w:hint="cs"/>
          <w:sz w:val="32"/>
          <w:szCs w:val="32"/>
          <w:cs/>
        </w:rPr>
        <w:t>.....</w:t>
      </w:r>
      <w:r w:rsidR="00977FB9" w:rsidRPr="00BB171D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2A13FF" w:rsidRPr="00BB171D" w:rsidRDefault="002A13FF" w:rsidP="00977FB9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  <w:r w:rsidRPr="00BB17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BB171D">
        <w:rPr>
          <w:rFonts w:ascii="TH SarabunPSK" w:hAnsi="TH SarabunPSK" w:cs="TH SarabunPSK" w:hint="cs"/>
          <w:sz w:val="32"/>
          <w:szCs w:val="32"/>
          <w:cs/>
        </w:rPr>
        <w:t>...</w:t>
      </w:r>
      <w:r w:rsidRPr="00BB171D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2A13FF" w:rsidRPr="00BB171D" w:rsidRDefault="002A13FF" w:rsidP="00977FB9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  <w:r w:rsidRPr="00BB17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BB171D">
        <w:rPr>
          <w:rFonts w:ascii="TH SarabunPSK" w:hAnsi="TH SarabunPSK" w:cs="TH SarabunPSK" w:hint="cs"/>
          <w:sz w:val="32"/>
          <w:szCs w:val="32"/>
          <w:cs/>
        </w:rPr>
        <w:t>...</w:t>
      </w:r>
      <w:r w:rsidRPr="00BB171D">
        <w:rPr>
          <w:rFonts w:ascii="TH SarabunPSK" w:hAnsi="TH SarabunPSK" w:cs="TH SarabunPSK"/>
          <w:sz w:val="32"/>
          <w:szCs w:val="32"/>
          <w:cs/>
        </w:rPr>
        <w:t>.......</w:t>
      </w:r>
    </w:p>
    <w:p w:rsidR="002A13FF" w:rsidRPr="00BB171D" w:rsidRDefault="002A13FF" w:rsidP="005B4ED8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</w:p>
    <w:p w:rsidR="002A13FF" w:rsidRPr="00BB171D" w:rsidRDefault="002A13FF" w:rsidP="00977FB9">
      <w:pPr>
        <w:ind w:right="-33" w:firstLine="720"/>
        <w:jc w:val="both"/>
        <w:rPr>
          <w:rFonts w:ascii="TH SarabunPSK" w:hAnsi="TH SarabunPSK" w:cs="TH SarabunPSK"/>
          <w:sz w:val="32"/>
          <w:szCs w:val="32"/>
        </w:rPr>
      </w:pPr>
      <w:r w:rsidRPr="00BB171D">
        <w:rPr>
          <w:rFonts w:ascii="TH SarabunPSK" w:hAnsi="TH SarabunPSK" w:cs="TH SarabunPSK"/>
          <w:sz w:val="32"/>
          <w:szCs w:val="32"/>
          <w:cs/>
        </w:rPr>
        <w:tab/>
        <w:t>..........</w:t>
      </w:r>
      <w:r w:rsidRPr="00BB171D">
        <w:rPr>
          <w:rFonts w:ascii="TH SarabunPSK" w:hAnsi="TH SarabunPSK" w:cs="TH SarabunPSK"/>
          <w:sz w:val="32"/>
          <w:szCs w:val="32"/>
        </w:rPr>
        <w:t>…</w:t>
      </w:r>
      <w:r w:rsidRPr="00BB171D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2A46FA" w:rsidRPr="00BB17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BB171D">
        <w:rPr>
          <w:rFonts w:ascii="TH SarabunPSK" w:hAnsi="TH SarabunPSK" w:cs="TH SarabunPSK" w:hint="cs"/>
          <w:sz w:val="32"/>
          <w:szCs w:val="32"/>
          <w:cs/>
        </w:rPr>
        <w:t>.....</w:t>
      </w:r>
      <w:r w:rsidR="00BB171D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2A13FF" w:rsidRPr="00BB171D" w:rsidRDefault="002A13FF" w:rsidP="00977FB9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  <w:r w:rsidRPr="00BB17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BB171D">
        <w:rPr>
          <w:rFonts w:ascii="TH SarabunPSK" w:hAnsi="TH SarabunPSK" w:cs="TH SarabunPSK" w:hint="cs"/>
          <w:sz w:val="32"/>
          <w:szCs w:val="32"/>
          <w:cs/>
        </w:rPr>
        <w:t>...</w:t>
      </w:r>
      <w:r w:rsidRPr="00BB171D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2A13FF" w:rsidRPr="00BB171D" w:rsidRDefault="002A13FF" w:rsidP="00977FB9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  <w:r w:rsidRPr="00BB17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BB171D">
        <w:rPr>
          <w:rFonts w:ascii="TH SarabunPSK" w:hAnsi="TH SarabunPSK" w:cs="TH SarabunPSK" w:hint="cs"/>
          <w:sz w:val="32"/>
          <w:szCs w:val="32"/>
          <w:cs/>
        </w:rPr>
        <w:t>...</w:t>
      </w:r>
      <w:r w:rsidRPr="00BB171D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2A13FF" w:rsidRPr="00BB171D" w:rsidRDefault="002A13FF" w:rsidP="00977FB9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  <w:r w:rsidRPr="00BB17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BB171D">
        <w:rPr>
          <w:rFonts w:ascii="TH SarabunPSK" w:hAnsi="TH SarabunPSK" w:cs="TH SarabunPSK" w:hint="cs"/>
          <w:sz w:val="32"/>
          <w:szCs w:val="32"/>
          <w:cs/>
        </w:rPr>
        <w:t>...</w:t>
      </w:r>
      <w:r w:rsidRPr="00BB171D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2A13FF" w:rsidRPr="00BB171D" w:rsidRDefault="002A13FF" w:rsidP="007958AE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</w:p>
    <w:p w:rsidR="002A13FF" w:rsidRPr="00BB171D" w:rsidRDefault="002A13FF" w:rsidP="00977FB9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  <w:r w:rsidRPr="00BB171D">
        <w:rPr>
          <w:rFonts w:ascii="TH SarabunPSK" w:hAnsi="TH SarabunPSK" w:cs="TH SarabunPSK"/>
          <w:sz w:val="32"/>
          <w:szCs w:val="32"/>
          <w:cs/>
        </w:rPr>
        <w:tab/>
      </w:r>
      <w:r w:rsidRPr="00BB171D">
        <w:rPr>
          <w:rFonts w:ascii="TH SarabunPSK" w:hAnsi="TH SarabunPSK" w:cs="TH SarabunPSK"/>
          <w:sz w:val="32"/>
          <w:szCs w:val="32"/>
          <w:cs/>
        </w:rPr>
        <w:tab/>
        <w:t>ทั้งน</w:t>
      </w:r>
      <w:r w:rsidR="00BB171D">
        <w:rPr>
          <w:rFonts w:ascii="TH SarabunPSK" w:hAnsi="TH SarabunPSK" w:cs="TH SarabunPSK"/>
          <w:sz w:val="32"/>
          <w:szCs w:val="32"/>
          <w:cs/>
        </w:rPr>
        <w:t>ี้  ตั้งแต่</w:t>
      </w:r>
      <w:r w:rsidRPr="00BB171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</w:t>
      </w:r>
    </w:p>
    <w:p w:rsidR="002A13FF" w:rsidRPr="00BB171D" w:rsidRDefault="002A13FF" w:rsidP="007958AE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</w:p>
    <w:p w:rsidR="002A13FF" w:rsidRPr="00BB171D" w:rsidRDefault="002A13FF" w:rsidP="00977FB9">
      <w:pPr>
        <w:ind w:right="-33"/>
        <w:jc w:val="center"/>
        <w:rPr>
          <w:rFonts w:ascii="TH SarabunPSK" w:hAnsi="TH SarabunPSK" w:cs="TH SarabunPSK"/>
          <w:sz w:val="32"/>
          <w:szCs w:val="32"/>
        </w:rPr>
      </w:pPr>
      <w:r w:rsidRPr="00BB171D">
        <w:rPr>
          <w:rFonts w:ascii="TH SarabunPSK" w:hAnsi="TH SarabunPSK" w:cs="TH SarabunPSK"/>
          <w:sz w:val="32"/>
          <w:szCs w:val="32"/>
          <w:cs/>
        </w:rPr>
        <w:t xml:space="preserve">สั่ง     ณ     วันที่           </w:t>
      </w:r>
      <w:r w:rsidR="00BB171D">
        <w:rPr>
          <w:rFonts w:ascii="TH SarabunPSK" w:hAnsi="TH SarabunPSK" w:cs="TH SarabunPSK"/>
          <w:sz w:val="32"/>
          <w:szCs w:val="32"/>
          <w:cs/>
        </w:rPr>
        <w:t xml:space="preserve">     พฤศจิกายน     พ.ศ.     ๒๕๖๐</w:t>
      </w:r>
    </w:p>
    <w:p w:rsidR="002A13FF" w:rsidRPr="00BB171D" w:rsidRDefault="002A13FF" w:rsidP="00977FB9">
      <w:pPr>
        <w:ind w:right="-33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BB171D">
        <w:rPr>
          <w:rFonts w:ascii="TH SarabunPSK" w:hAnsi="TH SarabunPSK" w:cs="TH SarabunPSK"/>
          <w:color w:val="FF0000"/>
          <w:sz w:val="32"/>
          <w:szCs w:val="32"/>
          <w:cs/>
        </w:rPr>
        <w:t>(จัดกลางหน้ากระดาษ)</w:t>
      </w:r>
    </w:p>
    <w:p w:rsidR="002A13FF" w:rsidRDefault="002A13FF" w:rsidP="007958AE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</w:p>
    <w:p w:rsidR="005B0A83" w:rsidRPr="00BB171D" w:rsidRDefault="005B0A83" w:rsidP="007958AE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A13FF" w:rsidRPr="00BB171D" w:rsidRDefault="002A13FF" w:rsidP="004C42E7">
      <w:pPr>
        <w:ind w:right="-33"/>
        <w:jc w:val="both"/>
        <w:rPr>
          <w:rFonts w:ascii="TH SarabunPSK" w:hAnsi="TH SarabunPSK" w:cs="TH SarabunPSK"/>
          <w:sz w:val="32"/>
          <w:szCs w:val="32"/>
        </w:rPr>
      </w:pPr>
    </w:p>
    <w:p w:rsidR="005B0A83" w:rsidRDefault="005B0A83" w:rsidP="005B0A83">
      <w:pPr>
        <w:ind w:left="4395" w:right="-3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3E197F">
        <w:rPr>
          <w:rFonts w:ascii="TH SarabunPSK" w:hAnsi="TH SarabunPSK" w:cs="TH SarabunPSK"/>
          <w:sz w:val="30"/>
          <w:szCs w:val="30"/>
          <w:cs/>
        </w:rPr>
        <w:t>รองศาส</w:t>
      </w:r>
      <w:r>
        <w:rPr>
          <w:rFonts w:ascii="TH SarabunPSK" w:hAnsi="TH SarabunPSK" w:cs="TH SarabunPSK"/>
          <w:sz w:val="30"/>
          <w:szCs w:val="30"/>
          <w:cs/>
        </w:rPr>
        <w:t>ตราจารย์ ดร.</w:t>
      </w:r>
      <w:r>
        <w:rPr>
          <w:rFonts w:ascii="TH SarabunPSK" w:hAnsi="TH SarabunPSK" w:cs="TH SarabunPSK" w:hint="cs"/>
          <w:sz w:val="30"/>
          <w:szCs w:val="30"/>
          <w:cs/>
        </w:rPr>
        <w:t>ธีร์  เจียศิริพงษ์กุล)</w:t>
      </w:r>
    </w:p>
    <w:p w:rsidR="005B0A83" w:rsidRDefault="00FE5AF7" w:rsidP="005B0A83">
      <w:pPr>
        <w:tabs>
          <w:tab w:val="left" w:pos="4395"/>
        </w:tabs>
        <w:ind w:left="2880" w:right="-33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        </w:t>
      </w:r>
      <w:r w:rsidR="005B0A83">
        <w:rPr>
          <w:rFonts w:ascii="TH SarabunPSK" w:hAnsi="TH SarabunPSK" w:cs="TH SarabunPSK" w:hint="cs"/>
          <w:sz w:val="30"/>
          <w:szCs w:val="30"/>
          <w:cs/>
        </w:rPr>
        <w:t>รักษาการแทนคณบดีคณะวิศวกรรมศาสตร์</w:t>
      </w:r>
    </w:p>
    <w:p w:rsidR="002A13FF" w:rsidRDefault="002A13FF" w:rsidP="005B0A83">
      <w:pPr>
        <w:ind w:right="-33"/>
        <w:jc w:val="both"/>
        <w:rPr>
          <w:rFonts w:ascii="Angsana New" w:hAnsi="Angsana New"/>
          <w:sz w:val="30"/>
          <w:szCs w:val="30"/>
          <w:cs/>
        </w:rPr>
      </w:pPr>
    </w:p>
    <w:p w:rsidR="002A13FF" w:rsidRDefault="002A13FF" w:rsidP="004C42E7">
      <w:pPr>
        <w:ind w:right="-33"/>
        <w:jc w:val="both"/>
        <w:rPr>
          <w:rFonts w:ascii="Angsana New" w:hAnsi="Angsana New"/>
          <w:sz w:val="30"/>
          <w:szCs w:val="30"/>
        </w:rPr>
      </w:pPr>
    </w:p>
    <w:p w:rsidR="002A13FF" w:rsidRDefault="002A13FF" w:rsidP="004C42E7">
      <w:pPr>
        <w:ind w:right="-33"/>
        <w:jc w:val="both"/>
        <w:rPr>
          <w:rFonts w:ascii="Angsana New" w:hAnsi="Angsana New"/>
          <w:sz w:val="30"/>
          <w:szCs w:val="30"/>
        </w:rPr>
      </w:pPr>
    </w:p>
    <w:p w:rsidR="002A13FF" w:rsidRDefault="002A13FF" w:rsidP="004C42E7">
      <w:pPr>
        <w:ind w:right="-33"/>
        <w:jc w:val="both"/>
        <w:rPr>
          <w:rFonts w:ascii="Angsana New" w:hAnsi="Angsana New"/>
          <w:sz w:val="30"/>
          <w:szCs w:val="30"/>
        </w:rPr>
      </w:pPr>
    </w:p>
    <w:sectPr w:rsidR="002A13FF" w:rsidSect="00364B8A"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EC" w:rsidRDefault="008703EC">
      <w:r>
        <w:separator/>
      </w:r>
    </w:p>
  </w:endnote>
  <w:endnote w:type="continuationSeparator" w:id="0">
    <w:p w:rsidR="008703EC" w:rsidRDefault="0087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EC" w:rsidRDefault="008703EC">
      <w:r>
        <w:separator/>
      </w:r>
    </w:p>
  </w:footnote>
  <w:footnote w:type="continuationSeparator" w:id="0">
    <w:p w:rsidR="008703EC" w:rsidRDefault="00870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36"/>
    <w:rsid w:val="00067073"/>
    <w:rsid w:val="001014E1"/>
    <w:rsid w:val="001F7ED0"/>
    <w:rsid w:val="002A13FF"/>
    <w:rsid w:val="002A46FA"/>
    <w:rsid w:val="00364B8A"/>
    <w:rsid w:val="00441100"/>
    <w:rsid w:val="004C42E7"/>
    <w:rsid w:val="00532C73"/>
    <w:rsid w:val="005B0A83"/>
    <w:rsid w:val="005B4ED8"/>
    <w:rsid w:val="006F68FD"/>
    <w:rsid w:val="007958AE"/>
    <w:rsid w:val="008703EC"/>
    <w:rsid w:val="00977FB9"/>
    <w:rsid w:val="00A106C5"/>
    <w:rsid w:val="00B27973"/>
    <w:rsid w:val="00B527E3"/>
    <w:rsid w:val="00BA186F"/>
    <w:rsid w:val="00BB171D"/>
    <w:rsid w:val="00BC1E26"/>
    <w:rsid w:val="00C277FB"/>
    <w:rsid w:val="00DB2F1D"/>
    <w:rsid w:val="00F11168"/>
    <w:rsid w:val="00FD2D36"/>
    <w:rsid w:val="00F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CEADC-ABA7-4494-9A19-30ADAF30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ind w:right="-694"/>
      <w:jc w:val="center"/>
      <w:outlineLvl w:val="0"/>
    </w:pPr>
    <w:rPr>
      <w:rFonts w:ascii="Angsana New" w:hAnsi="Angsana New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right="-33"/>
      <w:jc w:val="center"/>
      <w:outlineLvl w:val="2"/>
    </w:pPr>
    <w:rPr>
      <w:rFonts w:ascii="Angsana New" w:hAnsi="Angsan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30"/>
      <w:szCs w:val="3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pPr>
      <w:ind w:right="386"/>
    </w:pPr>
  </w:style>
  <w:style w:type="character" w:styleId="Hyperlink">
    <w:name w:val="Hyperlink"/>
    <w:basedOn w:val="DefaultParagraphFont"/>
    <w:rPr>
      <w:rFonts w:cs="Monotype Sorts"/>
      <w:color w:val="0000FF"/>
      <w:u w:val="single"/>
      <w:lang w:bidi="th-TH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rdia New" w:eastAsia="Cordia New" w:cs="Cordia New"/>
      <w:sz w:val="28"/>
      <w:szCs w:val="28"/>
      <w:lang w:val="th-TH"/>
    </w:rPr>
  </w:style>
  <w:style w:type="paragraph" w:styleId="Footer">
    <w:name w:val="footer"/>
    <w:basedOn w:val="Normal"/>
    <w:rsid w:val="002A13FF"/>
    <w:pPr>
      <w:tabs>
        <w:tab w:val="center" w:pos="4153"/>
        <w:tab w:val="right" w:pos="8306"/>
      </w:tabs>
    </w:pPr>
    <w:rPr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3649;&#3610;&#3610;&#3615;&#3629;&#3619;&#3660;&#3617;&#3588;&#3635;&#3626;&#3633;&#3656;&#3591;&#3586;&#3629;&#3591;&#3588;&#3603;&#363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แบบฟอร์มคำสั่งของคณะ</Template>
  <TotalTime>12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ศธ ๐๕๑๖</vt:lpstr>
      <vt:lpstr>ที่ ศธ ๐๕๑๖</vt:lpstr>
    </vt:vector>
  </TitlesOfParts>
  <Company>Microsoft Corporation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๐๕๑๖</dc:title>
  <dc:subject/>
  <dc:creator>sukanya</dc:creator>
  <cp:keywords/>
  <dc:description/>
  <cp:lastModifiedBy>สุคนธา คูประทุมศิริ</cp:lastModifiedBy>
  <cp:revision>7</cp:revision>
  <cp:lastPrinted>2007-11-14T08:13:00Z</cp:lastPrinted>
  <dcterms:created xsi:type="dcterms:W3CDTF">2017-11-02T03:22:00Z</dcterms:created>
  <dcterms:modified xsi:type="dcterms:W3CDTF">2017-11-02T07:35:00Z</dcterms:modified>
</cp:coreProperties>
</file>