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635" w:rsidRPr="0095550F" w:rsidRDefault="00CD0635" w:rsidP="006B48B5">
      <w:pPr>
        <w:pStyle w:val="NoSpacing"/>
        <w:spacing w:line="340" w:lineRule="exact"/>
        <w:jc w:val="center"/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</w:pPr>
      <w:bookmarkStart w:id="0" w:name="_Hlk137211534"/>
      <w:bookmarkStart w:id="1" w:name="_Hlk137454389"/>
      <w:bookmarkStart w:id="2" w:name="_GoBack"/>
      <w:bookmarkEnd w:id="2"/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การจัดทำร่างขอบเขตของงาน หรือ รายละเอียดคุณลักษณะเฉพาะของพัสดุ</w:t>
      </w:r>
      <w:r w:rsidR="00D06164" w:rsidRPr="00A872D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2B7502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</w:p>
    <w:bookmarkEnd w:id="0"/>
    <w:p w:rsidR="00CD0635" w:rsidRPr="00A872DE" w:rsidRDefault="00CD0635" w:rsidP="006B48B5">
      <w:pPr>
        <w:pStyle w:val="NoSpacing"/>
        <w:spacing w:line="340" w:lineRule="exact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(</w:t>
      </w:r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</w:rPr>
        <w:t>Terms of Reference : TOR)</w:t>
      </w:r>
    </w:p>
    <w:p w:rsidR="00CD0635" w:rsidRPr="00A872DE" w:rsidRDefault="00CD0635" w:rsidP="006B48B5">
      <w:pPr>
        <w:pStyle w:val="NoSpacing"/>
        <w:spacing w:line="340" w:lineRule="exact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ชื่อรายการ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.............................................................</w:t>
      </w:r>
    </w:p>
    <w:p w:rsidR="00CD0635" w:rsidRPr="00A872DE" w:rsidRDefault="00CD0635" w:rsidP="006C504D">
      <w:pPr>
        <w:pStyle w:val="NoSpacing"/>
        <w:spacing w:line="20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:rsidR="00CD0635" w:rsidRPr="00A872DE" w:rsidRDefault="00CD0635" w:rsidP="00F501E9">
      <w:pPr>
        <w:pStyle w:val="NoSpacing"/>
        <w:spacing w:line="340" w:lineRule="exact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 ความเป็นมา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D0635" w:rsidRPr="00A872DE" w:rsidRDefault="00CD0635" w:rsidP="00AF3B07">
      <w:pPr>
        <w:pStyle w:val="NoSpacing"/>
        <w:spacing w:line="12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:rsidR="00CD0635" w:rsidRPr="00A872DE" w:rsidRDefault="00CD0635" w:rsidP="00F501E9">
      <w:pPr>
        <w:pStyle w:val="NoSpacing"/>
        <w:spacing w:line="34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 วัตถุประสงค์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D0635" w:rsidRPr="00A872DE" w:rsidRDefault="00CD0635" w:rsidP="00AF3B07">
      <w:pPr>
        <w:pStyle w:val="NoSpacing"/>
        <w:spacing w:line="12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:rsidR="00CD0635" w:rsidRPr="00A872DE" w:rsidRDefault="00CD0635" w:rsidP="00F501E9">
      <w:pPr>
        <w:pStyle w:val="NoSpacing"/>
        <w:spacing w:line="340" w:lineRule="exact"/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  <w:t>3</w:t>
      </w:r>
      <w:r w:rsidRPr="00A872DE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. คุณสมบัติของผู้ยื่นข้อเสนอ   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ab/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>1.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มีความสามารถตามกฎหมาย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  <w:t>2.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ไม่เป็นบุคคลล้มละลาย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  <w:t>3.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ไม่อยู่ระหว่างเลิกกิจการ</w:t>
      </w:r>
    </w:p>
    <w:p w:rsidR="00CD0635" w:rsidRPr="00A872DE" w:rsidRDefault="00CD0635" w:rsidP="006B48B5">
      <w:pPr>
        <w:pStyle w:val="NoSpacing"/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  <w:t>4.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CD0635" w:rsidRPr="00A872DE" w:rsidRDefault="00CD0635" w:rsidP="006B48B5">
      <w:pPr>
        <w:pStyle w:val="NoSpacing"/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  <w:t>5.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CD0635" w:rsidRPr="00A872DE" w:rsidRDefault="00CD0635" w:rsidP="006B48B5">
      <w:pPr>
        <w:pStyle w:val="NoSpacing"/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  <w:t>6.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นุเ</w:t>
      </w:r>
      <w:proofErr w:type="spellEnd"/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บกษา</w:t>
      </w:r>
    </w:p>
    <w:p w:rsidR="00CD0635" w:rsidRPr="00A872DE" w:rsidRDefault="00CD0635" w:rsidP="006B48B5">
      <w:pPr>
        <w:pStyle w:val="NoSpacing"/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  <w:t>7.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เป็นบุคคลธรรมดาหรือนิติบุคคลผู้มีอาชีพ</w:t>
      </w:r>
      <w:r w:rsidR="005470EC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ขายพัสดุ ดังกล่าว 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  <w:t>8.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ไม่เป็นผู้มีผลประโยชน์ร่วมกันกับผู้ยื่นข้อเสนอรายอื่นที่เข้ายื่นข้อเสนอ</w:t>
      </w:r>
      <w:r w:rsidR="006B48B5" w:rsidRPr="00A872DE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>ให้แก่</w:t>
      </w:r>
      <w:r w:rsidR="006B48B5" w:rsidRPr="00A872DE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คณะ</w:t>
      </w:r>
      <w:r w:rsidR="006B48B5" w:rsidRPr="00A872DE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วิศวกรรมศาสตร์ มหาวิทยาลัย ธรรมศาสตร์ 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ณ วันยื่นข้อเสนอ หรือไม่เป็นผู้กระทำการอันเป็นการขัดขวางการแข่งขันอย่างเป็นธรรมในการยื่นข้อเสนอครั้งนี้</w:t>
      </w:r>
    </w:p>
    <w:p w:rsidR="00CD0635" w:rsidRDefault="00CD0635" w:rsidP="006B48B5">
      <w:pPr>
        <w:pStyle w:val="NoSpacing"/>
        <w:spacing w:line="340" w:lineRule="exact"/>
        <w:jc w:val="thaiDistribute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  <w:t>9.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ab/>
      </w:r>
    </w:p>
    <w:p w:rsidR="00FE7823" w:rsidRPr="00A872DE" w:rsidRDefault="00FE7823" w:rsidP="006B48B5">
      <w:pPr>
        <w:pStyle w:val="NoSpacing"/>
        <w:spacing w:line="340" w:lineRule="exact"/>
        <w:jc w:val="thaiDistribute"/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    </w:t>
      </w:r>
      <w:r>
        <w:rPr>
          <w:rFonts w:ascii="TH SarabunPSK" w:eastAsia="Cordia New" w:hAnsi="TH SarabunPSK" w:cs="TH SarabunPSK"/>
          <w:color w:val="000000"/>
          <w:sz w:val="30"/>
          <w:szCs w:val="30"/>
        </w:rPr>
        <w:tab/>
        <w:t xml:space="preserve">10. </w:t>
      </w:r>
      <w:proofErr w:type="spellStart"/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อื่นๆ</w:t>
      </w:r>
      <w:proofErr w:type="spellEnd"/>
      <w:r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................................................</w:t>
      </w:r>
    </w:p>
    <w:p w:rsidR="00CD0635" w:rsidRPr="00A872DE" w:rsidRDefault="00CD0635" w:rsidP="00AF3B07">
      <w:pPr>
        <w:pStyle w:val="NoSpacing"/>
        <w:spacing w:line="120" w:lineRule="exact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CD0635" w:rsidRPr="00A872DE" w:rsidRDefault="00CD0635" w:rsidP="00F501E9">
      <w:pPr>
        <w:pStyle w:val="NoSpacing"/>
        <w:spacing w:line="340" w:lineRule="exact"/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</w:pPr>
      <w:r w:rsidRPr="00A872DE">
        <w:rPr>
          <w:rFonts w:ascii="TH SarabunPSK" w:eastAsia="Cordia New" w:hAnsi="TH SarabunPSK" w:cs="TH SarabunPSK"/>
          <w:color w:val="000000"/>
          <w:sz w:val="30"/>
          <w:szCs w:val="30"/>
        </w:rPr>
        <w:t>4</w:t>
      </w:r>
      <w:r w:rsidRPr="00A872DE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. </w:t>
      </w:r>
      <w:r w:rsidRPr="00A872DE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รายละเอียดคุณลักษณะเฉพาะของพัสดุที่จะดำเนินการจัดซื้อ</w:t>
      </w:r>
      <w:r w:rsidR="00E137E8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77E1B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(ตามเอกสารแนบ</w:t>
      </w:r>
      <w:r w:rsidR="00AF3B07">
        <w:rPr>
          <w:rFonts w:ascii="TH SarabunPSK" w:hAnsi="TH SarabunPSK" w:cs="TH SarabunPSK" w:hint="cs"/>
          <w:color w:val="000000"/>
          <w:sz w:val="30"/>
          <w:szCs w:val="30"/>
          <w:cs/>
        </w:rPr>
        <w:t>ท้าย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:rsidR="00B206E5" w:rsidRPr="00A872DE" w:rsidRDefault="00B206E5" w:rsidP="00AF3B07">
      <w:pPr>
        <w:pStyle w:val="NoSpacing"/>
        <w:spacing w:line="120" w:lineRule="exact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D0635" w:rsidRPr="0095550F" w:rsidRDefault="00D93BAD" w:rsidP="00F501E9">
      <w:pPr>
        <w:pStyle w:val="NoSpacing"/>
        <w:spacing w:line="340" w:lineRule="exact"/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5</w:t>
      </w:r>
      <w:r w:rsidR="00CD0635"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 หลักเกณฑ์ในการพิจารณา</w:t>
      </w:r>
      <w:r w:rsidR="00EB1150"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คัดเลือกข้อเสนอ</w:t>
      </w:r>
      <w:r w:rsidR="00CD0635"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B15DD8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</w:p>
    <w:p w:rsidR="00B15DD8" w:rsidRDefault="00CD0635" w:rsidP="00377E1B">
      <w:pPr>
        <w:pStyle w:val="NoSpacing"/>
        <w:spacing w:line="340" w:lineRule="exact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(     ) </w:t>
      </w:r>
      <w:r w:rsidR="002B3CF7">
        <w:rPr>
          <w:rFonts w:ascii="TH SarabunPSK" w:hAnsi="TH SarabunPSK" w:cs="TH SarabunPSK" w:hint="cs"/>
          <w:color w:val="000000"/>
          <w:sz w:val="30"/>
          <w:szCs w:val="30"/>
          <w:cs/>
        </w:rPr>
        <w:t>หลัก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เกณฑ์ราคา</w:t>
      </w:r>
      <w:r w:rsidR="00503BE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="00CE4D9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</w:t>
      </w:r>
    </w:p>
    <w:p w:rsidR="00296381" w:rsidRPr="00A872DE" w:rsidRDefault="00CD0635" w:rsidP="00377E1B">
      <w:pPr>
        <w:pStyle w:val="NoSpacing"/>
        <w:spacing w:line="340" w:lineRule="exact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(     ) </w:t>
      </w:r>
      <w:r w:rsidR="002B3CF7">
        <w:rPr>
          <w:rFonts w:ascii="TH SarabunPSK" w:hAnsi="TH SarabunPSK" w:cs="TH SarabunPSK" w:hint="cs"/>
          <w:color w:val="000000"/>
          <w:sz w:val="30"/>
          <w:szCs w:val="30"/>
          <w:cs/>
        </w:rPr>
        <w:t>หลัก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เกณฑ์</w:t>
      </w:r>
      <w:r w:rsidR="002B3CF7">
        <w:rPr>
          <w:rFonts w:ascii="TH SarabunPSK" w:hAnsi="TH SarabunPSK" w:cs="TH SarabunPSK" w:hint="cs"/>
          <w:color w:val="000000"/>
          <w:sz w:val="30"/>
          <w:szCs w:val="30"/>
          <w:cs/>
        </w:rPr>
        <w:t>ราคาประกอบเกณฑ์อื่น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296381"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377E1B" w:rsidRPr="00A872DE" w:rsidRDefault="00377E1B" w:rsidP="00AF3B07">
      <w:pPr>
        <w:pStyle w:val="NoSpacing"/>
        <w:spacing w:line="12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bookmarkStart w:id="3" w:name="_Hlk137155387"/>
    </w:p>
    <w:p w:rsidR="00CD0635" w:rsidRPr="00A872DE" w:rsidRDefault="00D93BAD" w:rsidP="00F501E9">
      <w:pPr>
        <w:pStyle w:val="NoSpacing"/>
        <w:spacing w:line="34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6</w:t>
      </w:r>
      <w:r w:rsidR="00CD0635" w:rsidRPr="00A872D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</w:t>
      </w:r>
      <w:r w:rsidR="00CD0635"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วงเงินงบประมาณ/วงเงินที่ได้รับจัดสรร   </w:t>
      </w:r>
    </w:p>
    <w:p w:rsidR="00AF3B07" w:rsidRDefault="0002720C" w:rsidP="00377E1B">
      <w:pPr>
        <w:pStyle w:val="NoSpacing"/>
        <w:spacing w:line="340" w:lineRule="exact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วงเงิน</w:t>
      </w:r>
      <w:r w:rsidR="00D92708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งบ</w:t>
      </w:r>
      <w:r w:rsidR="00143E22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ประมาณ ........</w:t>
      </w:r>
      <w:r w:rsidR="00AF3B07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143E22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</w:t>
      </w:r>
      <w:r w:rsidR="00AF3B0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บาท</w:t>
      </w:r>
      <w:r w:rsidR="00143E22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F3B07">
        <w:rPr>
          <w:rFonts w:ascii="TH SarabunPSK" w:hAnsi="TH SarabunPSK" w:cs="TH SarabunPSK" w:hint="cs"/>
          <w:color w:val="000000"/>
          <w:sz w:val="30"/>
          <w:szCs w:val="30"/>
          <w:cs/>
        </w:rPr>
        <w:t>(...............................................)</w:t>
      </w:r>
    </w:p>
    <w:p w:rsidR="006308A2" w:rsidRDefault="00AF3B07" w:rsidP="00377E1B">
      <w:pPr>
        <w:pStyle w:val="NoSpacing"/>
        <w:spacing w:line="340" w:lineRule="exact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FE7823">
        <w:rPr>
          <w:rFonts w:ascii="TH SarabunPSK" w:hAnsi="TH SarabunPSK" w:cs="TH SarabunPSK" w:hint="cs"/>
          <w:color w:val="000000"/>
          <w:sz w:val="30"/>
          <w:szCs w:val="30"/>
          <w:cs/>
        </w:rPr>
        <w:t>แหล่ง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เงินงบประมาณ </w:t>
      </w:r>
      <w:r w:rsidR="004035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(   ) งบคลัง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(   ) </w:t>
      </w:r>
      <w:r w:rsidR="004035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กองทุนค่าธรรมเนียมฯ (   ) รายได้คณะฯ </w:t>
      </w:r>
      <w:r w:rsidR="00503BEC">
        <w:rPr>
          <w:rFonts w:ascii="TH SarabunPSK" w:hAnsi="TH SarabunPSK" w:cs="TH SarabunPSK" w:hint="cs"/>
          <w:color w:val="000000"/>
          <w:sz w:val="30"/>
          <w:szCs w:val="30"/>
          <w:cs/>
        </w:rPr>
        <w:t>ประจำ</w:t>
      </w:r>
      <w:r w:rsidR="00143E22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ปี 25</w:t>
      </w:r>
      <w:r w:rsidR="00503BE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43E22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.......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AF3B07" w:rsidRDefault="00AF3B07" w:rsidP="00AF3B07">
      <w:pPr>
        <w:pStyle w:val="NoSpacing"/>
        <w:spacing w:line="12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6308A2" w:rsidRPr="006308A2" w:rsidRDefault="00D93BAD" w:rsidP="006308A2">
      <w:pPr>
        <w:pStyle w:val="NoSpacing"/>
        <w:spacing w:line="34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="006308A2" w:rsidRPr="006308A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ราคากลาง (ราคาอ้างอิง)</w:t>
      </w:r>
    </w:p>
    <w:p w:rsidR="00CD0635" w:rsidRPr="00A872DE" w:rsidRDefault="006308A2" w:rsidP="006308A2">
      <w:pPr>
        <w:pStyle w:val="NoSpacing"/>
        <w:spacing w:line="340" w:lineRule="exact"/>
        <w:ind w:firstLine="720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จำนวน</w:t>
      </w:r>
      <w:r w:rsidR="00143E22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เงิน ........................... บาท</w:t>
      </w:r>
      <w:r w:rsidR="00AF3B0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(...................................................)</w:t>
      </w:r>
    </w:p>
    <w:bookmarkEnd w:id="1"/>
    <w:bookmarkEnd w:id="3"/>
    <w:p w:rsidR="00D93BAD" w:rsidRPr="00A872DE" w:rsidRDefault="00D93BAD" w:rsidP="00D93BAD">
      <w:pPr>
        <w:pStyle w:val="NoSpacing"/>
        <w:spacing w:line="340" w:lineRule="exact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8</w:t>
      </w:r>
      <w:r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 กำหนดเวลาส่งมอบ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และสถานที่ส่งมอบพัสดุ</w:t>
      </w:r>
    </w:p>
    <w:p w:rsidR="00D93BAD" w:rsidRPr="00A872DE" w:rsidRDefault="00A40C9F" w:rsidP="00A40C9F">
      <w:pPr>
        <w:pStyle w:val="NoSpacing"/>
        <w:spacing w:line="340" w:lineRule="exact"/>
        <w:jc w:val="thaiDistribute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93BAD" w:rsidRPr="00A872DE">
        <w:rPr>
          <w:rFonts w:ascii="TH SarabunPSK" w:hAnsi="TH SarabunPSK" w:cs="TH SarabunPSK"/>
          <w:color w:val="000000"/>
          <w:sz w:val="30"/>
          <w:szCs w:val="30"/>
          <w:cs/>
        </w:rPr>
        <w:t>ผู้ขายจะ</w:t>
      </w:r>
      <w:r w:rsidR="00D93BAD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ต้อง</w:t>
      </w:r>
      <w:r w:rsidR="00D93BA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เสนอกำหนดเวลาส่งมอบพัสดุไม่เกิน .............. วัน นับถัดจากวันลงนามในสัญญาหรือข้อตกลง </w:t>
      </w:r>
      <w:r w:rsidR="002973F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 w:rsidR="00D93BAD"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ณ คณะวิศวกรรมศาสตร์ </w:t>
      </w:r>
      <w:r w:rsidR="00D93BAD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มหาวิทยาลัยธรรมศาสตร์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โดย</w:t>
      </w:r>
      <w:r w:rsidRPr="00A40C9F">
        <w:rPr>
          <w:rFonts w:ascii="TH SarabunPSK" w:hAnsi="TH SarabunPSK" w:cs="TH SarabunPSK"/>
          <w:color w:val="000000"/>
          <w:sz w:val="30"/>
          <w:szCs w:val="30"/>
          <w:cs/>
        </w:rPr>
        <w:t>ผู้ขายจะต้องแจ้งกำหนดเวลาส่งมอบแต่ละครั้งโดยทำเป็นหนังสือนำไปยื่นต่อผู้ซื้อ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ใน</w:t>
      </w:r>
      <w:r w:rsidRPr="00A40C9F">
        <w:rPr>
          <w:rFonts w:ascii="TH SarabunPSK" w:hAnsi="TH SarabunPSK" w:cs="TH SarabunPSK"/>
          <w:color w:val="000000"/>
          <w:sz w:val="30"/>
          <w:szCs w:val="30"/>
          <w:cs/>
        </w:rPr>
        <w:t>วันและเวลาทำการก่อนวันส่งมอบไม่น้อยกว่า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22E06" w:rsidRPr="006C504D">
        <w:rPr>
          <w:rFonts w:ascii="TH SarabunPSK" w:hAnsi="TH SarabunPSK" w:cs="TH SarabunPSK" w:hint="cs"/>
          <w:sz w:val="30"/>
          <w:szCs w:val="30"/>
          <w:cs/>
        </w:rPr>
        <w:t>..</w:t>
      </w:r>
      <w:r w:rsidR="00745F35" w:rsidRPr="006C504D">
        <w:rPr>
          <w:rFonts w:ascii="TH SarabunPSK" w:hAnsi="TH SarabunPSK" w:cs="TH SarabunPSK" w:hint="cs"/>
          <w:sz w:val="30"/>
          <w:szCs w:val="30"/>
          <w:cs/>
        </w:rPr>
        <w:t>..</w:t>
      </w:r>
      <w:r w:rsidR="006C50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41D74" w:rsidRPr="006C504D">
        <w:rPr>
          <w:rFonts w:ascii="TH SarabunPSK" w:hAnsi="TH SarabunPSK" w:cs="TH SarabunPSK" w:hint="cs"/>
          <w:sz w:val="30"/>
          <w:szCs w:val="30"/>
          <w:cs/>
        </w:rPr>
        <w:t>5</w:t>
      </w:r>
      <w:r w:rsidR="006C50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5F35" w:rsidRPr="006C504D">
        <w:rPr>
          <w:rFonts w:ascii="TH SarabunPSK" w:hAnsi="TH SarabunPSK" w:cs="TH SarabunPSK" w:hint="cs"/>
          <w:sz w:val="30"/>
          <w:szCs w:val="30"/>
          <w:cs/>
        </w:rPr>
        <w:t>..</w:t>
      </w:r>
      <w:r w:rsidR="00022E06" w:rsidRPr="006C504D">
        <w:rPr>
          <w:rFonts w:ascii="TH SarabunPSK" w:hAnsi="TH SarabunPSK" w:cs="TH SarabunPSK" w:hint="cs"/>
          <w:sz w:val="30"/>
          <w:szCs w:val="30"/>
          <w:cs/>
        </w:rPr>
        <w:t>..</w:t>
      </w:r>
      <w:r w:rsidR="0095550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40C9F">
        <w:rPr>
          <w:rFonts w:ascii="TH SarabunPSK" w:hAnsi="TH SarabunPSK" w:cs="TH SarabunPSK"/>
          <w:color w:val="000000"/>
          <w:sz w:val="30"/>
          <w:szCs w:val="30"/>
          <w:cs/>
        </w:rPr>
        <w:t>วันทำการ</w:t>
      </w:r>
      <w:r w:rsidR="002973F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D93BAD" w:rsidRDefault="00D93BAD" w:rsidP="00AF3B07">
      <w:pPr>
        <w:pStyle w:val="NoSpacing"/>
        <w:spacing w:line="12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403501" w:rsidRDefault="00403501" w:rsidP="00F501E9">
      <w:pPr>
        <w:pStyle w:val="NoSpacing"/>
        <w:spacing w:line="34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403501" w:rsidRDefault="00403501" w:rsidP="00F501E9">
      <w:pPr>
        <w:pStyle w:val="NoSpacing"/>
        <w:spacing w:line="340" w:lineRule="exact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:rsidR="00503BEC" w:rsidRDefault="006308A2" w:rsidP="00F501E9">
      <w:pPr>
        <w:pStyle w:val="NoSpacing"/>
        <w:spacing w:line="34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lastRenderedPageBreak/>
        <w:t>9</w:t>
      </w:r>
      <w:r w:rsidR="00CD0635" w:rsidRPr="00A872DE">
        <w:rPr>
          <w:rFonts w:ascii="TH SarabunPSK" w:hAnsi="TH SarabunPSK" w:cs="TH SarabunPSK"/>
          <w:b/>
          <w:bCs/>
          <w:color w:val="000000"/>
          <w:sz w:val="30"/>
          <w:szCs w:val="30"/>
        </w:rPr>
        <w:t>.</w:t>
      </w:r>
      <w:r w:rsidR="00503BE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503BE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การเสนอราคา</w:t>
      </w:r>
    </w:p>
    <w:p w:rsidR="00503BEC" w:rsidRPr="00503BEC" w:rsidRDefault="00503BEC" w:rsidP="002B3CF7">
      <w:pPr>
        <w:pStyle w:val="NoSpacing"/>
        <w:spacing w:line="340" w:lineRule="exact"/>
        <w:jc w:val="thaiDistribute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503BEC">
        <w:rPr>
          <w:rFonts w:ascii="TH SarabunPSK" w:hAnsi="TH SarabunPSK" w:cs="TH SarabunPSK" w:hint="cs"/>
          <w:color w:val="000000"/>
          <w:sz w:val="30"/>
          <w:szCs w:val="30"/>
          <w:cs/>
        </w:rPr>
        <w:t>ในการเสนอราคา</w:t>
      </w:r>
      <w:r w:rsidR="00CD0635" w:rsidRPr="00503BE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ผู้ยื่นข้อเสนอต้องเสนอราคาเป็นเงินบาท และราคาต่อหน่วยหรือต่อรายการ ทั้งนี้ ราคารวมที่เสนอจะต้องตรงกันทั้งตัวเลขและตัวหนังสือ และราคาที่เสนอจะต้องยืนราคาไม่น้อยกว่า </w:t>
      </w:r>
      <w:r w:rsidR="00B51E21">
        <w:rPr>
          <w:rFonts w:ascii="TH SarabunPSK" w:hAnsi="TH SarabunPSK" w:cs="TH SarabunPSK" w:hint="cs"/>
          <w:color w:val="000000"/>
          <w:sz w:val="30"/>
          <w:szCs w:val="30"/>
          <w:cs/>
        </w:rPr>
        <w:t>...........</w:t>
      </w:r>
      <w:r w:rsidR="002B3CF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วัน โดยภายในกำหนดยืนราคาผู้ยื่นข้อเสนอต้องรับผิดชอบราคาที่ตนได้เสนอไว้</w:t>
      </w:r>
    </w:p>
    <w:p w:rsidR="002B3CF7" w:rsidRDefault="002B3CF7" w:rsidP="00AF3B07">
      <w:pPr>
        <w:pStyle w:val="NoSpacing"/>
        <w:spacing w:line="12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CD0635" w:rsidRPr="00A872DE" w:rsidRDefault="002B3CF7" w:rsidP="00F501E9">
      <w:pPr>
        <w:pStyle w:val="NoSpacing"/>
        <w:spacing w:line="34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10. </w:t>
      </w:r>
      <w:r w:rsidR="00CD0635"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การจ่ายเงิน  </w:t>
      </w:r>
    </w:p>
    <w:p w:rsidR="00CD0635" w:rsidRDefault="002B3CF7" w:rsidP="00377E1B">
      <w:pPr>
        <w:pStyle w:val="NoSpacing"/>
        <w:spacing w:line="340" w:lineRule="exac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คณะวิศวกรรมศาสตร์ จะจ่ายค่าสิ่งของซึ่งได้รวมภาษีมูลค่าเพิ่ม</w:t>
      </w:r>
      <w:r w:rsidR="007C646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(ถ้ามี)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ให้แก่ผู้ขาย </w:t>
      </w:r>
      <w:r w:rsidR="00EB1150" w:rsidRPr="00A872DE">
        <w:rPr>
          <w:rFonts w:ascii="TH SarabunPSK" w:hAnsi="TH SarabunPSK" w:cs="TH SarabunPSK"/>
          <w:color w:val="000000"/>
          <w:sz w:val="30"/>
          <w:szCs w:val="30"/>
          <w:cs/>
        </w:rPr>
        <w:t>เมื่อผู้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ขายได้ส่งมอบสิ่งของครบถ้วนตามสัญญาหรือข้อตกลงและ</w:t>
      </w:r>
      <w:r w:rsidR="00AF3B07">
        <w:rPr>
          <w:rFonts w:ascii="TH SarabunPSK" w:hAnsi="TH SarabunPSK" w:cs="TH SarabunPSK" w:hint="cs"/>
          <w:color w:val="000000"/>
          <w:sz w:val="30"/>
          <w:szCs w:val="30"/>
          <w:cs/>
        </w:rPr>
        <w:t>คณะกรรมการได้ทำการ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ตรวจรับมอบสิ่งของไว้เรียบร้อยแล้ว </w:t>
      </w:r>
      <w:r w:rsidR="00D06164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7A3DDD" w:rsidRDefault="007A3DDD" w:rsidP="007A3DDD">
      <w:pPr>
        <w:pStyle w:val="Default"/>
        <w:spacing w:line="120" w:lineRule="exact"/>
        <w:rPr>
          <w:b/>
          <w:bCs/>
          <w:sz w:val="30"/>
          <w:szCs w:val="30"/>
        </w:rPr>
      </w:pPr>
    </w:p>
    <w:p w:rsidR="007A3DDD" w:rsidRPr="007A3DDD" w:rsidRDefault="007A3DDD" w:rsidP="007A3DDD">
      <w:pPr>
        <w:pStyle w:val="Default"/>
        <w:rPr>
          <w:sz w:val="30"/>
          <w:szCs w:val="30"/>
        </w:rPr>
      </w:pPr>
      <w:r w:rsidRPr="007A3DDD">
        <w:rPr>
          <w:b/>
          <w:bCs/>
          <w:sz w:val="30"/>
          <w:szCs w:val="30"/>
        </w:rPr>
        <w:t>11</w:t>
      </w:r>
      <w:r w:rsidRPr="007A3DDD">
        <w:rPr>
          <w:b/>
          <w:bCs/>
          <w:sz w:val="30"/>
          <w:szCs w:val="30"/>
          <w:cs/>
        </w:rPr>
        <w:t xml:space="preserve">. ค่าปรับ </w:t>
      </w:r>
    </w:p>
    <w:p w:rsidR="007A3DDD" w:rsidRPr="007A3DDD" w:rsidRDefault="007A3DDD" w:rsidP="007A3DDD">
      <w:pPr>
        <w:pStyle w:val="NoSpacing"/>
        <w:spacing w:line="340" w:lineRule="exac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A3DDD">
        <w:rPr>
          <w:rFonts w:ascii="TH SarabunPSK" w:hAnsi="TH SarabunPSK" w:cs="TH SarabunPSK"/>
          <w:sz w:val="30"/>
          <w:szCs w:val="30"/>
          <w:cs/>
        </w:rPr>
        <w:t>หากผู้ขายไม่สามารถส่งมอบสิ่งของภายในเวลาที่ก</w:t>
      </w:r>
      <w:r w:rsidR="002871EB">
        <w:rPr>
          <w:rFonts w:ascii="TH SarabunPSK" w:hAnsi="TH SarabunPSK" w:cs="TH SarabunPSK" w:hint="cs"/>
          <w:sz w:val="30"/>
          <w:szCs w:val="30"/>
          <w:cs/>
        </w:rPr>
        <w:t>ำ</w:t>
      </w:r>
      <w:r w:rsidRPr="007A3DDD">
        <w:rPr>
          <w:rFonts w:ascii="TH SarabunPSK" w:hAnsi="TH SarabunPSK" w:cs="TH SarabunPSK"/>
          <w:sz w:val="30"/>
          <w:szCs w:val="30"/>
          <w:cs/>
        </w:rPr>
        <w:t>หนดไว้ในสัญญาผู้ขายจะต้องชาระค่าปรับให้แก่</w:t>
      </w:r>
      <w:r w:rsidR="002871EB">
        <w:rPr>
          <w:rFonts w:ascii="TH SarabunPSK" w:hAnsi="TH SarabunPSK" w:cs="TH SarabunPSK" w:hint="cs"/>
          <w:sz w:val="30"/>
          <w:szCs w:val="30"/>
          <w:cs/>
        </w:rPr>
        <w:t xml:space="preserve"> คณะวิศวกรรมศาสตร์ </w:t>
      </w:r>
      <w:r w:rsidRPr="007A3DDD">
        <w:rPr>
          <w:rFonts w:ascii="TH SarabunPSK" w:hAnsi="TH SarabunPSK" w:cs="TH SarabunPSK"/>
          <w:sz w:val="30"/>
          <w:szCs w:val="30"/>
          <w:cs/>
        </w:rPr>
        <w:t xml:space="preserve">เป็นรายวันอัตราร้อยละ </w:t>
      </w:r>
      <w:r w:rsidR="00022E06" w:rsidRPr="006C504D">
        <w:rPr>
          <w:rFonts w:ascii="TH SarabunPSK" w:hAnsi="TH SarabunPSK" w:cs="TH SarabunPSK" w:hint="cs"/>
          <w:sz w:val="30"/>
          <w:szCs w:val="30"/>
          <w:cs/>
        </w:rPr>
        <w:t>.....</w:t>
      </w:r>
      <w:r w:rsidR="006C50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504D">
        <w:rPr>
          <w:rFonts w:ascii="TH SarabunPSK" w:hAnsi="TH SarabunPSK" w:cs="TH SarabunPSK"/>
          <w:sz w:val="30"/>
          <w:szCs w:val="30"/>
          <w:cs/>
        </w:rPr>
        <w:t>0.20</w:t>
      </w:r>
      <w:r w:rsidR="006C50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2E06" w:rsidRPr="006C504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6C504D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6C504D">
        <w:rPr>
          <w:rFonts w:ascii="TH SarabunPSK" w:hAnsi="TH SarabunPSK" w:cs="TH SarabunPSK"/>
          <w:sz w:val="30"/>
          <w:szCs w:val="30"/>
          <w:cs/>
        </w:rPr>
        <w:t>(ศูนย์จุดสองศูนย์)</w:t>
      </w:r>
      <w:r w:rsidR="002871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3DDD">
        <w:rPr>
          <w:rFonts w:ascii="TH SarabunPSK" w:hAnsi="TH SarabunPSK" w:cs="TH SarabunPSK"/>
          <w:sz w:val="30"/>
          <w:szCs w:val="30"/>
          <w:cs/>
        </w:rPr>
        <w:t>ของมูลค่าสิ่งของที่ยังไม่ได้ส่งมอบ</w:t>
      </w:r>
      <w:r w:rsidR="0023292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77E1B" w:rsidRPr="00A872DE" w:rsidRDefault="00E137E8" w:rsidP="00E137E8">
      <w:pPr>
        <w:pStyle w:val="NoSpacing"/>
        <w:spacing w:line="120" w:lineRule="exact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EB1150"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CD0635" w:rsidRPr="00A872DE" w:rsidRDefault="006308A2" w:rsidP="00F501E9">
      <w:pPr>
        <w:pStyle w:val="NoSpacing"/>
        <w:spacing w:line="34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2871EB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CD0635" w:rsidRPr="00A872D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 การรับประกันความชำรุดบกพร่อง</w:t>
      </w:r>
    </w:p>
    <w:p w:rsidR="00E41254" w:rsidRDefault="00CD0635" w:rsidP="007C6467">
      <w:pPr>
        <w:pStyle w:val="NoSpacing"/>
        <w:spacing w:line="340" w:lineRule="exac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ผู้</w:t>
      </w:r>
      <w:r w:rsidR="00E137E8">
        <w:rPr>
          <w:rFonts w:ascii="TH SarabunPSK" w:hAnsi="TH SarabunPSK" w:cs="TH SarabunPSK" w:hint="cs"/>
          <w:color w:val="000000"/>
          <w:sz w:val="30"/>
          <w:szCs w:val="30"/>
          <w:cs/>
        </w:rPr>
        <w:t>เสนอราคา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จะต้องรับประกันความชำรุดบกพร่องของ</w:t>
      </w:r>
      <w:r w:rsidR="00E137E8">
        <w:rPr>
          <w:rFonts w:ascii="TH SarabunPSK" w:hAnsi="TH SarabunPSK" w:cs="TH SarabunPSK" w:hint="cs"/>
          <w:color w:val="000000"/>
          <w:sz w:val="30"/>
          <w:szCs w:val="30"/>
          <w:cs/>
        </w:rPr>
        <w:t>สิ่งของ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ที่เกิดขึ้นภายในระยะเวลาไม่น้อยกว่า</w:t>
      </w:r>
      <w:r w:rsidRPr="00A872DE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 w:rsidR="0069546D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A872DE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ปี</w:t>
      </w:r>
      <w:r w:rsidR="0069546D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นับถัดจากวันที่คณะกรรมการตรวจรับพัสดุ</w:t>
      </w:r>
      <w:r w:rsidR="006308A2">
        <w:rPr>
          <w:rFonts w:ascii="TH SarabunPSK" w:hAnsi="TH SarabunPSK" w:cs="TH SarabunPSK" w:hint="cs"/>
          <w:color w:val="000000"/>
          <w:sz w:val="30"/>
          <w:szCs w:val="30"/>
          <w:cs/>
        </w:rPr>
        <w:t>หรือผู้ตรวจรับพัสดุ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ได้ทำการตรวจรับพัสดุเป็นที่เรียบร้อย</w:t>
      </w:r>
      <w:r w:rsidR="00E137E8">
        <w:rPr>
          <w:rFonts w:ascii="TH SarabunPSK" w:hAnsi="TH SarabunPSK" w:cs="TH SarabunPSK" w:hint="cs"/>
          <w:color w:val="000000"/>
          <w:sz w:val="30"/>
          <w:szCs w:val="30"/>
          <w:cs/>
        </w:rPr>
        <w:t>แล้ว และ</w:t>
      </w:r>
      <w:r w:rsidR="00E137E8" w:rsidRPr="00E137E8">
        <w:rPr>
          <w:rFonts w:ascii="TH SarabunPSK" w:hAnsi="TH SarabunPSK" w:cs="TH SarabunPSK"/>
          <w:color w:val="000000"/>
          <w:sz w:val="30"/>
          <w:szCs w:val="30"/>
          <w:cs/>
        </w:rPr>
        <w:t>หากมีเหตุช</w:t>
      </w:r>
      <w:r w:rsidR="00E137E8"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="00E137E8" w:rsidRPr="00E137E8">
        <w:rPr>
          <w:rFonts w:ascii="TH SarabunPSK" w:hAnsi="TH SarabunPSK" w:cs="TH SarabunPSK"/>
          <w:color w:val="000000"/>
          <w:sz w:val="30"/>
          <w:szCs w:val="30"/>
          <w:cs/>
        </w:rPr>
        <w:t>รุดบกพร่องหรือเสียหายเกิดขึ้นภายในก</w:t>
      </w:r>
      <w:r w:rsidR="00E137E8"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="00E137E8" w:rsidRPr="00E137E8">
        <w:rPr>
          <w:rFonts w:ascii="TH SarabunPSK" w:hAnsi="TH SarabunPSK" w:cs="TH SarabunPSK"/>
          <w:color w:val="000000"/>
          <w:sz w:val="30"/>
          <w:szCs w:val="30"/>
          <w:cs/>
        </w:rPr>
        <w:t>หนด</w:t>
      </w:r>
      <w:r w:rsidR="00F52461">
        <w:rPr>
          <w:rFonts w:ascii="TH SarabunPSK" w:hAnsi="TH SarabunPSK" w:cs="TH SarabunPSK" w:hint="cs"/>
          <w:color w:val="000000"/>
          <w:sz w:val="30"/>
          <w:szCs w:val="30"/>
          <w:cs/>
        </w:rPr>
        <w:t>ระยะเวลาการรับประกัน</w:t>
      </w:r>
      <w:r w:rsidR="002D4B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C6467">
        <w:rPr>
          <w:rFonts w:ascii="TH SarabunPSK" w:hAnsi="TH SarabunPSK" w:cs="TH SarabunPSK" w:hint="cs"/>
          <w:color w:val="000000"/>
          <w:sz w:val="30"/>
          <w:szCs w:val="30"/>
          <w:cs/>
        </w:rPr>
        <w:t>ผู้ขาย</w:t>
      </w:r>
      <w:r w:rsidR="00E137E8" w:rsidRPr="00E137E8">
        <w:rPr>
          <w:rFonts w:ascii="TH SarabunPSK" w:hAnsi="TH SarabunPSK" w:cs="TH SarabunPSK"/>
          <w:color w:val="000000"/>
          <w:sz w:val="30"/>
          <w:szCs w:val="30"/>
          <w:cs/>
        </w:rPr>
        <w:t>ต้องรีบท</w:t>
      </w:r>
      <w:r w:rsidR="007C6467"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="00E137E8" w:rsidRPr="00E137E8">
        <w:rPr>
          <w:rFonts w:ascii="TH SarabunPSK" w:hAnsi="TH SarabunPSK" w:cs="TH SarabunPSK"/>
          <w:color w:val="000000"/>
          <w:sz w:val="30"/>
          <w:szCs w:val="30"/>
          <w:cs/>
        </w:rPr>
        <w:t>การแก้ไขให้เป็นที่เรียบร้อยโดยไม่ชักช้า</w:t>
      </w:r>
      <w:r w:rsidR="00E4125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41254" w:rsidRPr="00E41254">
        <w:rPr>
          <w:rFonts w:ascii="TH SarabunPSK" w:hAnsi="TH SarabunPSK" w:cs="TH SarabunPSK"/>
          <w:color w:val="000000"/>
          <w:sz w:val="30"/>
          <w:szCs w:val="30"/>
          <w:cs/>
        </w:rPr>
        <w:t>หากสิ่งของตามสัญญา</w:t>
      </w:r>
      <w:r w:rsidR="00E41254">
        <w:rPr>
          <w:rFonts w:ascii="TH SarabunPSK" w:hAnsi="TH SarabunPSK" w:cs="TH SarabunPSK" w:hint="cs"/>
          <w:color w:val="000000"/>
          <w:sz w:val="30"/>
          <w:szCs w:val="30"/>
          <w:cs/>
        </w:rPr>
        <w:t>หรือข้อตกลง</w:t>
      </w:r>
      <w:r w:rsidR="00E41254" w:rsidRPr="00E41254">
        <w:rPr>
          <w:rFonts w:ascii="TH SarabunPSK" w:hAnsi="TH SarabunPSK" w:cs="TH SarabunPSK"/>
          <w:color w:val="000000"/>
          <w:sz w:val="30"/>
          <w:szCs w:val="30"/>
          <w:cs/>
        </w:rPr>
        <w:t>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ภายใน</w:t>
      </w:r>
      <w:r w:rsidR="00E4125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22E06" w:rsidRPr="006C504D">
        <w:rPr>
          <w:rFonts w:ascii="TH SarabunPSK" w:hAnsi="TH SarabunPSK" w:cs="TH SarabunPSK" w:hint="cs"/>
          <w:sz w:val="30"/>
          <w:szCs w:val="30"/>
          <w:cs/>
        </w:rPr>
        <w:t>.....</w:t>
      </w:r>
      <w:r w:rsidR="006C504D" w:rsidRPr="006C504D">
        <w:rPr>
          <w:rFonts w:ascii="TH SarabunPSK" w:hAnsi="TH SarabunPSK" w:cs="TH SarabunPSK" w:hint="cs"/>
          <w:sz w:val="30"/>
          <w:szCs w:val="30"/>
          <w:cs/>
        </w:rPr>
        <w:t xml:space="preserve"> 7 </w:t>
      </w:r>
      <w:r w:rsidR="00022E06" w:rsidRPr="006C504D">
        <w:rPr>
          <w:rFonts w:ascii="TH SarabunPSK" w:hAnsi="TH SarabunPSK" w:cs="TH SarabunPSK" w:hint="cs"/>
          <w:sz w:val="30"/>
          <w:szCs w:val="30"/>
          <w:cs/>
        </w:rPr>
        <w:t>.....</w:t>
      </w:r>
      <w:r w:rsidR="00E4125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="00E41254" w:rsidRPr="00E41254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6C504D">
        <w:rPr>
          <w:rFonts w:ascii="TH SarabunPSK" w:hAnsi="TH SarabunPSK" w:cs="TH SarabunPSK" w:hint="cs"/>
          <w:color w:val="000000"/>
          <w:sz w:val="30"/>
          <w:szCs w:val="30"/>
          <w:cs/>
        </w:rPr>
        <w:t>เจ็ด</w:t>
      </w:r>
      <w:r w:rsidR="00E41254" w:rsidRPr="00E41254">
        <w:rPr>
          <w:rFonts w:ascii="TH SarabunPSK" w:hAnsi="TH SarabunPSK" w:cs="TH SarabunPSK"/>
          <w:color w:val="000000"/>
          <w:sz w:val="30"/>
          <w:szCs w:val="30"/>
          <w:cs/>
        </w:rPr>
        <w:t>) วัน นับถัดจากวันที่ได้รับแจ้งจากผู้ซื้อ</w:t>
      </w:r>
      <w:r w:rsidR="00E41254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E41254" w:rsidRPr="00E41254">
        <w:rPr>
          <w:rFonts w:ascii="TH SarabunPSK" w:hAnsi="TH SarabunPSK" w:cs="TH SarabunPSK"/>
          <w:color w:val="000000"/>
          <w:sz w:val="30"/>
          <w:szCs w:val="30"/>
          <w:cs/>
        </w:rPr>
        <w:t>โดยไม่คิดค่าใช้จ่าย</w:t>
      </w:r>
      <w:proofErr w:type="spellStart"/>
      <w:r w:rsidR="00E41254" w:rsidRPr="00E41254">
        <w:rPr>
          <w:rFonts w:ascii="TH SarabunPSK" w:hAnsi="TH SarabunPSK" w:cs="TH SarabunPSK"/>
          <w:color w:val="000000"/>
          <w:sz w:val="30"/>
          <w:szCs w:val="30"/>
          <w:cs/>
        </w:rPr>
        <w:t>ใดๆ</w:t>
      </w:r>
      <w:proofErr w:type="spellEnd"/>
      <w:r w:rsidR="00E41254" w:rsidRPr="00E41254">
        <w:rPr>
          <w:rFonts w:ascii="TH SarabunPSK" w:hAnsi="TH SarabunPSK" w:cs="TH SarabunPSK"/>
          <w:color w:val="000000"/>
          <w:sz w:val="30"/>
          <w:szCs w:val="30"/>
          <w:cs/>
        </w:rPr>
        <w:t xml:space="preserve">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</w:t>
      </w:r>
      <w:r w:rsidR="00E41254">
        <w:rPr>
          <w:rFonts w:ascii="TH SarabunPSK" w:hAnsi="TH SarabunPSK" w:cs="TH SarabunPSK" w:hint="cs"/>
          <w:color w:val="000000"/>
          <w:sz w:val="30"/>
          <w:szCs w:val="30"/>
          <w:cs/>
        </w:rPr>
        <w:t>งทั้งสิ้น</w:t>
      </w:r>
    </w:p>
    <w:p w:rsidR="007C6467" w:rsidRDefault="00E41254" w:rsidP="007C6467">
      <w:pPr>
        <w:pStyle w:val="NoSpacing"/>
        <w:spacing w:line="340" w:lineRule="exac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6C504D" w:rsidRDefault="006C504D" w:rsidP="007C6467">
      <w:pPr>
        <w:pStyle w:val="NoSpacing"/>
        <w:spacing w:line="340" w:lineRule="exact"/>
        <w:ind w:firstLine="720"/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2871EB" w:rsidRDefault="002871EB" w:rsidP="007C6467">
      <w:pPr>
        <w:pStyle w:val="NoSpacing"/>
        <w:spacing w:line="340" w:lineRule="exac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D0635" w:rsidRPr="00A872DE" w:rsidRDefault="00CD0635" w:rsidP="007C6467">
      <w:pPr>
        <w:pStyle w:val="NoSpacing"/>
        <w:spacing w:line="340" w:lineRule="exact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</w:t>
      </w:r>
      <w:r w:rsidR="00377E1B"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77E1B"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7C6467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(ลงชื่อ).........................................................ประธานกรรมการ</w:t>
      </w:r>
    </w:p>
    <w:p w:rsidR="00CD0635" w:rsidRPr="00A872DE" w:rsidRDefault="00CD0635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</w:t>
      </w:r>
      <w:r w:rsidR="00377E1B"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</w:t>
      </w:r>
      <w:r w:rsidR="00377E1B"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77E1B"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77E1B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(............................................)</w:t>
      </w:r>
    </w:p>
    <w:p w:rsidR="0069546D" w:rsidRPr="00A872DE" w:rsidRDefault="00377E1B" w:rsidP="0002720C">
      <w:pPr>
        <w:pStyle w:val="NoSpacing"/>
        <w:tabs>
          <w:tab w:val="left" w:pos="2835"/>
        </w:tabs>
        <w:spacing w:line="340" w:lineRule="exact"/>
        <w:ind w:left="1440" w:firstLine="720"/>
        <w:rPr>
          <w:rFonts w:ascii="TH SarabunPSK" w:hAnsi="TH SarabunPSK" w:cs="TH SarabunPSK" w:hint="cs"/>
          <w:color w:val="000000"/>
          <w:sz w:val="30"/>
          <w:szCs w:val="30"/>
        </w:rPr>
      </w:pPr>
      <w:r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</w:t>
      </w:r>
      <w:r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  <w:cs/>
        </w:rPr>
        <w:t>ลงชื่อ</w:t>
      </w:r>
      <w:r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.........................................................กรรมการ</w:t>
      </w:r>
      <w:r w:rsidR="0002720C">
        <w:rPr>
          <w:rFonts w:ascii="TH SarabunPSK" w:hAnsi="TH SarabunPSK" w:cs="TH SarabunPSK" w:hint="cs"/>
          <w:color w:val="000000"/>
          <w:sz w:val="30"/>
          <w:szCs w:val="30"/>
          <w:cs/>
        </w:rPr>
        <w:t>/ผู้กำหนดราคากลาง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69546D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</w:t>
      </w:r>
      <w:r w:rsidR="0069546D" w:rsidRPr="00A872DE">
        <w:rPr>
          <w:rFonts w:ascii="TH SarabunPSK" w:hAnsi="TH SarabunPSK" w:cs="TH SarabunPSK"/>
          <w:color w:val="000000"/>
          <w:sz w:val="30"/>
          <w:szCs w:val="30"/>
          <w:cs/>
        </w:rPr>
        <w:t>(............................................)</w:t>
      </w:r>
    </w:p>
    <w:p w:rsidR="00CD0635" w:rsidRPr="00A872DE" w:rsidRDefault="00377E1B" w:rsidP="00377E1B">
      <w:pPr>
        <w:pStyle w:val="NoSpacing"/>
        <w:tabs>
          <w:tab w:val="left" w:pos="2835"/>
        </w:tabs>
        <w:spacing w:line="340" w:lineRule="exact"/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  <w:cs/>
        </w:rPr>
        <w:t>ลงชื่อ.........................................................กรรมการ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CD0635"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</w:t>
      </w:r>
    </w:p>
    <w:p w:rsidR="00CD0635" w:rsidRPr="00A872DE" w:rsidRDefault="00CD0635" w:rsidP="0069546D">
      <w:pPr>
        <w:pStyle w:val="NoSpacing"/>
        <w:spacing w:line="340" w:lineRule="exact"/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(......</w:t>
      </w:r>
      <w:r w:rsidR="0069546D"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...................................)</w:t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                      </w:t>
      </w:r>
    </w:p>
    <w:p w:rsidR="00CD0635" w:rsidRPr="00A872DE" w:rsidRDefault="00377E1B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0B6168" w:rsidRPr="00A872DE" w:rsidRDefault="000B6168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:rsidR="000B6168" w:rsidRPr="00A872DE" w:rsidRDefault="000B6168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:rsidR="00E46266" w:rsidRDefault="00E46266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872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B49CD" w:rsidRPr="00A872D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D93BAD" w:rsidRDefault="00D93BAD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:rsidR="00D93BAD" w:rsidRDefault="00D93BAD" w:rsidP="00F501E9">
      <w:pPr>
        <w:pStyle w:val="NoSpacing"/>
        <w:spacing w:line="340" w:lineRule="exact"/>
        <w:rPr>
          <w:rFonts w:ascii="TH SarabunPSK" w:hAnsi="TH SarabunPSK" w:cs="TH SarabunPSK"/>
          <w:color w:val="000000"/>
          <w:sz w:val="30"/>
          <w:szCs w:val="30"/>
        </w:rPr>
      </w:pPr>
    </w:p>
    <w:sectPr w:rsidR="00D93BAD" w:rsidSect="00B206E5">
      <w:headerReference w:type="default" r:id="rId8"/>
      <w:pgSz w:w="11906" w:h="16838" w:code="9"/>
      <w:pgMar w:top="720" w:right="991" w:bottom="284" w:left="1276" w:header="28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50" w:rsidRDefault="00BC0F50" w:rsidP="00A43519">
      <w:pPr>
        <w:spacing w:after="0" w:line="240" w:lineRule="auto"/>
      </w:pPr>
      <w:r>
        <w:separator/>
      </w:r>
    </w:p>
  </w:endnote>
  <w:endnote w:type="continuationSeparator" w:id="0">
    <w:p w:rsidR="00BC0F50" w:rsidRDefault="00BC0F50" w:rsidP="00A4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50" w:rsidRDefault="00BC0F50" w:rsidP="00A43519">
      <w:pPr>
        <w:spacing w:after="0" w:line="240" w:lineRule="auto"/>
      </w:pPr>
      <w:r>
        <w:separator/>
      </w:r>
    </w:p>
  </w:footnote>
  <w:footnote w:type="continuationSeparator" w:id="0">
    <w:p w:rsidR="00BC0F50" w:rsidRDefault="00BC0F50" w:rsidP="00A4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D1" w:rsidRPr="0056630B" w:rsidRDefault="00B206E5" w:rsidP="002E1CD1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56630B">
      <w:rPr>
        <w:rFonts w:ascii="TH SarabunPSK" w:hAnsi="TH SarabunPSK" w:cs="TH SarabunPSK"/>
        <w:sz w:val="20"/>
        <w:szCs w:val="20"/>
        <w:cs/>
      </w:rPr>
      <w:t>พ</w:t>
    </w:r>
    <w:r w:rsidR="002E1CD1" w:rsidRPr="0056630B">
      <w:rPr>
        <w:rFonts w:ascii="TH SarabunPSK" w:hAnsi="TH SarabunPSK" w:cs="TH SarabunPSK"/>
        <w:sz w:val="20"/>
        <w:szCs w:val="20"/>
      </w:rPr>
      <w:t>.0</w:t>
    </w:r>
    <w:r w:rsidR="00AF3B07">
      <w:rPr>
        <w:rFonts w:ascii="TH SarabunPSK" w:hAnsi="TH SarabunPSK" w:cs="TH SarabunPSK"/>
        <w:sz w:val="20"/>
        <w:szCs w:val="20"/>
      </w:rPr>
      <w:t>09/67</w:t>
    </w:r>
  </w:p>
  <w:p w:rsidR="0086361C" w:rsidRPr="0086361C" w:rsidRDefault="0086361C" w:rsidP="0086361C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025"/>
    <w:multiLevelType w:val="hybridMultilevel"/>
    <w:tmpl w:val="8682AE36"/>
    <w:lvl w:ilvl="0" w:tplc="D87830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E2348"/>
    <w:multiLevelType w:val="hybridMultilevel"/>
    <w:tmpl w:val="51663076"/>
    <w:lvl w:ilvl="0" w:tplc="86E4440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3030009"/>
    <w:multiLevelType w:val="hybridMultilevel"/>
    <w:tmpl w:val="A63E464C"/>
    <w:lvl w:ilvl="0" w:tplc="F002FE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5757093"/>
    <w:multiLevelType w:val="hybridMultilevel"/>
    <w:tmpl w:val="3EE650AA"/>
    <w:lvl w:ilvl="0" w:tplc="7EB09D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E3B63CC"/>
    <w:multiLevelType w:val="hybridMultilevel"/>
    <w:tmpl w:val="D944BAB0"/>
    <w:lvl w:ilvl="0" w:tplc="CB5E7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4372F"/>
    <w:multiLevelType w:val="hybridMultilevel"/>
    <w:tmpl w:val="843EA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5CEA"/>
    <w:multiLevelType w:val="hybridMultilevel"/>
    <w:tmpl w:val="0C0C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27468B7"/>
    <w:multiLevelType w:val="hybridMultilevel"/>
    <w:tmpl w:val="B1FE102A"/>
    <w:lvl w:ilvl="0" w:tplc="A2F4D6B0">
      <w:start w:val="9"/>
      <w:numFmt w:val="bullet"/>
      <w:lvlText w:val="-"/>
      <w:lvlJc w:val="left"/>
      <w:pPr>
        <w:ind w:left="179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33B32680"/>
    <w:multiLevelType w:val="multilevel"/>
    <w:tmpl w:val="8EFCE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42492192"/>
    <w:multiLevelType w:val="hybridMultilevel"/>
    <w:tmpl w:val="06ECF100"/>
    <w:lvl w:ilvl="0" w:tplc="1AF0D39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59B0D14"/>
    <w:multiLevelType w:val="hybridMultilevel"/>
    <w:tmpl w:val="76202880"/>
    <w:lvl w:ilvl="0" w:tplc="86E4440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1D64C11"/>
    <w:multiLevelType w:val="hybridMultilevel"/>
    <w:tmpl w:val="BC9C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7A46"/>
    <w:multiLevelType w:val="hybridMultilevel"/>
    <w:tmpl w:val="E11EDEDA"/>
    <w:lvl w:ilvl="0" w:tplc="59A0DE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F620AFB"/>
    <w:multiLevelType w:val="hybridMultilevel"/>
    <w:tmpl w:val="5F28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137A"/>
    <w:multiLevelType w:val="hybridMultilevel"/>
    <w:tmpl w:val="9A9A9B7C"/>
    <w:lvl w:ilvl="0" w:tplc="45706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F65A6"/>
    <w:multiLevelType w:val="hybridMultilevel"/>
    <w:tmpl w:val="008A0F48"/>
    <w:lvl w:ilvl="0" w:tplc="D5B29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E9569EC"/>
    <w:multiLevelType w:val="hybridMultilevel"/>
    <w:tmpl w:val="0856258E"/>
    <w:lvl w:ilvl="0" w:tplc="3E28E4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15"/>
  </w:num>
  <w:num w:numId="16">
    <w:abstractNumId w:val="14"/>
  </w:num>
  <w:num w:numId="17">
    <w:abstractNumId w:val="8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7A"/>
    <w:rsid w:val="00003FE5"/>
    <w:rsid w:val="00007F52"/>
    <w:rsid w:val="00012675"/>
    <w:rsid w:val="000135AE"/>
    <w:rsid w:val="00020B96"/>
    <w:rsid w:val="00022A62"/>
    <w:rsid w:val="00022E06"/>
    <w:rsid w:val="000268DE"/>
    <w:rsid w:val="0002720C"/>
    <w:rsid w:val="00027FCF"/>
    <w:rsid w:val="0004087C"/>
    <w:rsid w:val="00042E8B"/>
    <w:rsid w:val="00045CEE"/>
    <w:rsid w:val="00050258"/>
    <w:rsid w:val="000545E4"/>
    <w:rsid w:val="00055051"/>
    <w:rsid w:val="00055436"/>
    <w:rsid w:val="0005678F"/>
    <w:rsid w:val="00082F51"/>
    <w:rsid w:val="0009087D"/>
    <w:rsid w:val="00090FBF"/>
    <w:rsid w:val="00094B2F"/>
    <w:rsid w:val="00096093"/>
    <w:rsid w:val="000A2931"/>
    <w:rsid w:val="000A322B"/>
    <w:rsid w:val="000A73CC"/>
    <w:rsid w:val="000B155A"/>
    <w:rsid w:val="000B2157"/>
    <w:rsid w:val="000B6168"/>
    <w:rsid w:val="000C2DA5"/>
    <w:rsid w:val="000C3638"/>
    <w:rsid w:val="000C4D24"/>
    <w:rsid w:val="000C5ADD"/>
    <w:rsid w:val="000C6A95"/>
    <w:rsid w:val="000C7B54"/>
    <w:rsid w:val="000D3A75"/>
    <w:rsid w:val="000D50DC"/>
    <w:rsid w:val="000D51B4"/>
    <w:rsid w:val="000E313A"/>
    <w:rsid w:val="000E5E9F"/>
    <w:rsid w:val="000E63F3"/>
    <w:rsid w:val="000E6F56"/>
    <w:rsid w:val="000F26AC"/>
    <w:rsid w:val="000F4D4A"/>
    <w:rsid w:val="000F5859"/>
    <w:rsid w:val="0010183D"/>
    <w:rsid w:val="00102463"/>
    <w:rsid w:val="001071CF"/>
    <w:rsid w:val="001108D5"/>
    <w:rsid w:val="0012037D"/>
    <w:rsid w:val="00121215"/>
    <w:rsid w:val="00123EC5"/>
    <w:rsid w:val="00123FD1"/>
    <w:rsid w:val="00127981"/>
    <w:rsid w:val="00130629"/>
    <w:rsid w:val="001337B2"/>
    <w:rsid w:val="00143E22"/>
    <w:rsid w:val="00147A04"/>
    <w:rsid w:val="00147BFD"/>
    <w:rsid w:val="00150B52"/>
    <w:rsid w:val="00152CF0"/>
    <w:rsid w:val="00154811"/>
    <w:rsid w:val="0015481F"/>
    <w:rsid w:val="0016080D"/>
    <w:rsid w:val="00165693"/>
    <w:rsid w:val="00166B76"/>
    <w:rsid w:val="00170BDE"/>
    <w:rsid w:val="00171F5D"/>
    <w:rsid w:val="00172A58"/>
    <w:rsid w:val="001759B0"/>
    <w:rsid w:val="00175DF9"/>
    <w:rsid w:val="00175E2F"/>
    <w:rsid w:val="0017602D"/>
    <w:rsid w:val="00176B13"/>
    <w:rsid w:val="0017766E"/>
    <w:rsid w:val="001830DB"/>
    <w:rsid w:val="00187CFA"/>
    <w:rsid w:val="00191954"/>
    <w:rsid w:val="00192AF2"/>
    <w:rsid w:val="00194444"/>
    <w:rsid w:val="00194CC9"/>
    <w:rsid w:val="001958FD"/>
    <w:rsid w:val="001A6A37"/>
    <w:rsid w:val="001A6D42"/>
    <w:rsid w:val="001A6F35"/>
    <w:rsid w:val="001B3027"/>
    <w:rsid w:val="001B30A8"/>
    <w:rsid w:val="001B62AC"/>
    <w:rsid w:val="001C0441"/>
    <w:rsid w:val="001D268A"/>
    <w:rsid w:val="001D2E81"/>
    <w:rsid w:val="001D2F6B"/>
    <w:rsid w:val="001D3B02"/>
    <w:rsid w:val="001D40E8"/>
    <w:rsid w:val="001E10C5"/>
    <w:rsid w:val="001E54A9"/>
    <w:rsid w:val="001F176E"/>
    <w:rsid w:val="001F412E"/>
    <w:rsid w:val="001F585C"/>
    <w:rsid w:val="001F62FB"/>
    <w:rsid w:val="00200FDF"/>
    <w:rsid w:val="00201CB8"/>
    <w:rsid w:val="0020310D"/>
    <w:rsid w:val="002038EC"/>
    <w:rsid w:val="002052C4"/>
    <w:rsid w:val="0020542E"/>
    <w:rsid w:val="00205B0F"/>
    <w:rsid w:val="00206EF3"/>
    <w:rsid w:val="0021182B"/>
    <w:rsid w:val="0021418D"/>
    <w:rsid w:val="0021573F"/>
    <w:rsid w:val="00216218"/>
    <w:rsid w:val="00222A96"/>
    <w:rsid w:val="00223D11"/>
    <w:rsid w:val="00232921"/>
    <w:rsid w:val="00234E4A"/>
    <w:rsid w:val="002354DF"/>
    <w:rsid w:val="00242702"/>
    <w:rsid w:val="00246CF8"/>
    <w:rsid w:val="002521FF"/>
    <w:rsid w:val="0025438C"/>
    <w:rsid w:val="002551F4"/>
    <w:rsid w:val="00260C88"/>
    <w:rsid w:val="00263C36"/>
    <w:rsid w:val="00264FA8"/>
    <w:rsid w:val="00274921"/>
    <w:rsid w:val="00277A0C"/>
    <w:rsid w:val="00280709"/>
    <w:rsid w:val="002871EB"/>
    <w:rsid w:val="00294C9C"/>
    <w:rsid w:val="00294E67"/>
    <w:rsid w:val="00296381"/>
    <w:rsid w:val="002973FD"/>
    <w:rsid w:val="00297708"/>
    <w:rsid w:val="002A46B6"/>
    <w:rsid w:val="002A6577"/>
    <w:rsid w:val="002B30E1"/>
    <w:rsid w:val="002B3CF7"/>
    <w:rsid w:val="002B49CD"/>
    <w:rsid w:val="002B7502"/>
    <w:rsid w:val="002C1DB5"/>
    <w:rsid w:val="002C42C9"/>
    <w:rsid w:val="002C6A2E"/>
    <w:rsid w:val="002C79F4"/>
    <w:rsid w:val="002D4B6E"/>
    <w:rsid w:val="002D57B2"/>
    <w:rsid w:val="002D70EE"/>
    <w:rsid w:val="002D7142"/>
    <w:rsid w:val="002D76B8"/>
    <w:rsid w:val="002E1CD1"/>
    <w:rsid w:val="00303633"/>
    <w:rsid w:val="00303D6F"/>
    <w:rsid w:val="00305D7B"/>
    <w:rsid w:val="00306918"/>
    <w:rsid w:val="0031653E"/>
    <w:rsid w:val="00317213"/>
    <w:rsid w:val="00325C50"/>
    <w:rsid w:val="0034003C"/>
    <w:rsid w:val="003425C5"/>
    <w:rsid w:val="00344921"/>
    <w:rsid w:val="00345AE6"/>
    <w:rsid w:val="00351CCA"/>
    <w:rsid w:val="00366B6E"/>
    <w:rsid w:val="00370E46"/>
    <w:rsid w:val="00371461"/>
    <w:rsid w:val="003720B1"/>
    <w:rsid w:val="0037606D"/>
    <w:rsid w:val="00377E1B"/>
    <w:rsid w:val="0038107F"/>
    <w:rsid w:val="00390DDB"/>
    <w:rsid w:val="003974EC"/>
    <w:rsid w:val="003A3818"/>
    <w:rsid w:val="003B3055"/>
    <w:rsid w:val="003B76FE"/>
    <w:rsid w:val="003C0873"/>
    <w:rsid w:val="003C54DD"/>
    <w:rsid w:val="003C64EE"/>
    <w:rsid w:val="003D1222"/>
    <w:rsid w:val="003D1C39"/>
    <w:rsid w:val="003D1ED1"/>
    <w:rsid w:val="003D2727"/>
    <w:rsid w:val="003D6AB9"/>
    <w:rsid w:val="003E1AFF"/>
    <w:rsid w:val="003E72ED"/>
    <w:rsid w:val="003F14E0"/>
    <w:rsid w:val="003F4B46"/>
    <w:rsid w:val="003F4C6A"/>
    <w:rsid w:val="003F539D"/>
    <w:rsid w:val="00403501"/>
    <w:rsid w:val="004046C4"/>
    <w:rsid w:val="00415CD6"/>
    <w:rsid w:val="00422812"/>
    <w:rsid w:val="004233CE"/>
    <w:rsid w:val="00425D0B"/>
    <w:rsid w:val="004323A4"/>
    <w:rsid w:val="0043548A"/>
    <w:rsid w:val="00437F48"/>
    <w:rsid w:val="00440207"/>
    <w:rsid w:val="00441D7E"/>
    <w:rsid w:val="00442863"/>
    <w:rsid w:val="004430F6"/>
    <w:rsid w:val="00443F12"/>
    <w:rsid w:val="00445352"/>
    <w:rsid w:val="00451AB8"/>
    <w:rsid w:val="00463AFF"/>
    <w:rsid w:val="0046742D"/>
    <w:rsid w:val="0047030F"/>
    <w:rsid w:val="00473FFC"/>
    <w:rsid w:val="00476096"/>
    <w:rsid w:val="0047782E"/>
    <w:rsid w:val="00480797"/>
    <w:rsid w:val="004842E1"/>
    <w:rsid w:val="0048657F"/>
    <w:rsid w:val="00491345"/>
    <w:rsid w:val="004937A6"/>
    <w:rsid w:val="004945DB"/>
    <w:rsid w:val="00495DDB"/>
    <w:rsid w:val="004966FD"/>
    <w:rsid w:val="004A4782"/>
    <w:rsid w:val="004A4A4D"/>
    <w:rsid w:val="004A6FDE"/>
    <w:rsid w:val="004B0B6E"/>
    <w:rsid w:val="004B4215"/>
    <w:rsid w:val="004C2805"/>
    <w:rsid w:val="004C2842"/>
    <w:rsid w:val="004C2E58"/>
    <w:rsid w:val="004C5CA9"/>
    <w:rsid w:val="004D007B"/>
    <w:rsid w:val="004E0227"/>
    <w:rsid w:val="004E2A14"/>
    <w:rsid w:val="004E71D1"/>
    <w:rsid w:val="004F5438"/>
    <w:rsid w:val="004F6878"/>
    <w:rsid w:val="00503BEC"/>
    <w:rsid w:val="0050454F"/>
    <w:rsid w:val="00504CC6"/>
    <w:rsid w:val="00505DF2"/>
    <w:rsid w:val="0051341B"/>
    <w:rsid w:val="00514194"/>
    <w:rsid w:val="00520558"/>
    <w:rsid w:val="00520675"/>
    <w:rsid w:val="005221C4"/>
    <w:rsid w:val="005227FD"/>
    <w:rsid w:val="0052551B"/>
    <w:rsid w:val="00526856"/>
    <w:rsid w:val="00527918"/>
    <w:rsid w:val="005312EC"/>
    <w:rsid w:val="00537715"/>
    <w:rsid w:val="0054150E"/>
    <w:rsid w:val="00542516"/>
    <w:rsid w:val="00544482"/>
    <w:rsid w:val="0054625D"/>
    <w:rsid w:val="005470EC"/>
    <w:rsid w:val="00551ACF"/>
    <w:rsid w:val="005543E0"/>
    <w:rsid w:val="00557FA1"/>
    <w:rsid w:val="00562601"/>
    <w:rsid w:val="0056630B"/>
    <w:rsid w:val="00566999"/>
    <w:rsid w:val="00570314"/>
    <w:rsid w:val="005770EC"/>
    <w:rsid w:val="00577E3D"/>
    <w:rsid w:val="00581307"/>
    <w:rsid w:val="00582650"/>
    <w:rsid w:val="00586EB6"/>
    <w:rsid w:val="00587DE4"/>
    <w:rsid w:val="00590E12"/>
    <w:rsid w:val="00592F5E"/>
    <w:rsid w:val="00595A9F"/>
    <w:rsid w:val="00597215"/>
    <w:rsid w:val="00597A43"/>
    <w:rsid w:val="005A08D3"/>
    <w:rsid w:val="005A62E4"/>
    <w:rsid w:val="005B0101"/>
    <w:rsid w:val="005B5571"/>
    <w:rsid w:val="005B6C05"/>
    <w:rsid w:val="005C00CF"/>
    <w:rsid w:val="005C4619"/>
    <w:rsid w:val="005C5ADC"/>
    <w:rsid w:val="005C7190"/>
    <w:rsid w:val="005C755B"/>
    <w:rsid w:val="005D191D"/>
    <w:rsid w:val="005D202D"/>
    <w:rsid w:val="005D44FB"/>
    <w:rsid w:val="005D5BAD"/>
    <w:rsid w:val="005E1AFE"/>
    <w:rsid w:val="005E2BBF"/>
    <w:rsid w:val="005E53F8"/>
    <w:rsid w:val="005E74F2"/>
    <w:rsid w:val="005F7899"/>
    <w:rsid w:val="005F79D3"/>
    <w:rsid w:val="00601010"/>
    <w:rsid w:val="006023D5"/>
    <w:rsid w:val="00603914"/>
    <w:rsid w:val="00603C99"/>
    <w:rsid w:val="00611855"/>
    <w:rsid w:val="00621A28"/>
    <w:rsid w:val="006308A2"/>
    <w:rsid w:val="00630CB4"/>
    <w:rsid w:val="00634BFF"/>
    <w:rsid w:val="00635C29"/>
    <w:rsid w:val="00636B94"/>
    <w:rsid w:val="006379AC"/>
    <w:rsid w:val="00645580"/>
    <w:rsid w:val="0065225D"/>
    <w:rsid w:val="00656F23"/>
    <w:rsid w:val="006572ED"/>
    <w:rsid w:val="00661507"/>
    <w:rsid w:val="006736DA"/>
    <w:rsid w:val="00680DBC"/>
    <w:rsid w:val="00681E04"/>
    <w:rsid w:val="0068285E"/>
    <w:rsid w:val="00684332"/>
    <w:rsid w:val="00686FD8"/>
    <w:rsid w:val="0069546D"/>
    <w:rsid w:val="006A14BD"/>
    <w:rsid w:val="006A194B"/>
    <w:rsid w:val="006A1A2E"/>
    <w:rsid w:val="006A5562"/>
    <w:rsid w:val="006A6632"/>
    <w:rsid w:val="006B093F"/>
    <w:rsid w:val="006B4729"/>
    <w:rsid w:val="006B48B5"/>
    <w:rsid w:val="006B5988"/>
    <w:rsid w:val="006B619B"/>
    <w:rsid w:val="006B695E"/>
    <w:rsid w:val="006C1CEE"/>
    <w:rsid w:val="006C504D"/>
    <w:rsid w:val="006C5394"/>
    <w:rsid w:val="006C6491"/>
    <w:rsid w:val="006D21C6"/>
    <w:rsid w:val="006D3A49"/>
    <w:rsid w:val="006D5CCB"/>
    <w:rsid w:val="006E4E20"/>
    <w:rsid w:val="006E5843"/>
    <w:rsid w:val="006F0411"/>
    <w:rsid w:val="006F0585"/>
    <w:rsid w:val="006F07B6"/>
    <w:rsid w:val="006F10B8"/>
    <w:rsid w:val="006F11D9"/>
    <w:rsid w:val="006F23C9"/>
    <w:rsid w:val="006F37D6"/>
    <w:rsid w:val="00702AA3"/>
    <w:rsid w:val="0070783E"/>
    <w:rsid w:val="00710229"/>
    <w:rsid w:val="00713CF1"/>
    <w:rsid w:val="0071414A"/>
    <w:rsid w:val="00716FE8"/>
    <w:rsid w:val="007200A4"/>
    <w:rsid w:val="0072362A"/>
    <w:rsid w:val="00727F95"/>
    <w:rsid w:val="007320B9"/>
    <w:rsid w:val="0073416C"/>
    <w:rsid w:val="0074209D"/>
    <w:rsid w:val="00742A6B"/>
    <w:rsid w:val="007433E3"/>
    <w:rsid w:val="00743E35"/>
    <w:rsid w:val="00745F35"/>
    <w:rsid w:val="00755620"/>
    <w:rsid w:val="00757CA4"/>
    <w:rsid w:val="00766254"/>
    <w:rsid w:val="007707BE"/>
    <w:rsid w:val="0077509E"/>
    <w:rsid w:val="0078246D"/>
    <w:rsid w:val="00785DF2"/>
    <w:rsid w:val="00787AFC"/>
    <w:rsid w:val="007923DE"/>
    <w:rsid w:val="00792730"/>
    <w:rsid w:val="00792C6A"/>
    <w:rsid w:val="0079524A"/>
    <w:rsid w:val="007A360F"/>
    <w:rsid w:val="007A3DDD"/>
    <w:rsid w:val="007A5F2D"/>
    <w:rsid w:val="007B2710"/>
    <w:rsid w:val="007B5FF9"/>
    <w:rsid w:val="007C6272"/>
    <w:rsid w:val="007C6467"/>
    <w:rsid w:val="007D2E63"/>
    <w:rsid w:val="007D4D7B"/>
    <w:rsid w:val="007E269C"/>
    <w:rsid w:val="007E2D41"/>
    <w:rsid w:val="007E3CA3"/>
    <w:rsid w:val="007E3E8E"/>
    <w:rsid w:val="007E4CCD"/>
    <w:rsid w:val="007E50A9"/>
    <w:rsid w:val="007F130B"/>
    <w:rsid w:val="00803C6C"/>
    <w:rsid w:val="00803F81"/>
    <w:rsid w:val="00804BFD"/>
    <w:rsid w:val="0080568D"/>
    <w:rsid w:val="00806BCA"/>
    <w:rsid w:val="0081147F"/>
    <w:rsid w:val="00811CF6"/>
    <w:rsid w:val="0082531E"/>
    <w:rsid w:val="00825BC2"/>
    <w:rsid w:val="00827A7A"/>
    <w:rsid w:val="00830AE6"/>
    <w:rsid w:val="00831B42"/>
    <w:rsid w:val="00837495"/>
    <w:rsid w:val="00841D74"/>
    <w:rsid w:val="008516A3"/>
    <w:rsid w:val="00852149"/>
    <w:rsid w:val="00854A78"/>
    <w:rsid w:val="00860019"/>
    <w:rsid w:val="00861BA6"/>
    <w:rsid w:val="00861C5D"/>
    <w:rsid w:val="0086361C"/>
    <w:rsid w:val="00866FA1"/>
    <w:rsid w:val="00880BCA"/>
    <w:rsid w:val="0088525C"/>
    <w:rsid w:val="00890554"/>
    <w:rsid w:val="0089481C"/>
    <w:rsid w:val="00896C95"/>
    <w:rsid w:val="008A0F69"/>
    <w:rsid w:val="008A2898"/>
    <w:rsid w:val="008A5855"/>
    <w:rsid w:val="008A6993"/>
    <w:rsid w:val="008C3C85"/>
    <w:rsid w:val="008C6ED4"/>
    <w:rsid w:val="008D0CB4"/>
    <w:rsid w:val="008E0235"/>
    <w:rsid w:val="008E1839"/>
    <w:rsid w:val="008E2A86"/>
    <w:rsid w:val="008F12CC"/>
    <w:rsid w:val="008F2520"/>
    <w:rsid w:val="008F2D4F"/>
    <w:rsid w:val="008F4C05"/>
    <w:rsid w:val="008F6A66"/>
    <w:rsid w:val="00902541"/>
    <w:rsid w:val="00902B21"/>
    <w:rsid w:val="00902E0A"/>
    <w:rsid w:val="00904B61"/>
    <w:rsid w:val="00910084"/>
    <w:rsid w:val="00911A42"/>
    <w:rsid w:val="00915182"/>
    <w:rsid w:val="009206C9"/>
    <w:rsid w:val="009214C8"/>
    <w:rsid w:val="009234F6"/>
    <w:rsid w:val="00923826"/>
    <w:rsid w:val="00924C36"/>
    <w:rsid w:val="00933014"/>
    <w:rsid w:val="00933EB3"/>
    <w:rsid w:val="00933ECE"/>
    <w:rsid w:val="0093522F"/>
    <w:rsid w:val="0094633F"/>
    <w:rsid w:val="009526B3"/>
    <w:rsid w:val="00952E6B"/>
    <w:rsid w:val="0095426F"/>
    <w:rsid w:val="0095550F"/>
    <w:rsid w:val="00961627"/>
    <w:rsid w:val="00962C3A"/>
    <w:rsid w:val="00963220"/>
    <w:rsid w:val="00965F9E"/>
    <w:rsid w:val="0096703D"/>
    <w:rsid w:val="00967B0E"/>
    <w:rsid w:val="0098214A"/>
    <w:rsid w:val="009822D8"/>
    <w:rsid w:val="009964B9"/>
    <w:rsid w:val="009A2AD1"/>
    <w:rsid w:val="009A350D"/>
    <w:rsid w:val="009A7349"/>
    <w:rsid w:val="009B7C2E"/>
    <w:rsid w:val="009C6EF2"/>
    <w:rsid w:val="009D0377"/>
    <w:rsid w:val="009D56DD"/>
    <w:rsid w:val="009E119F"/>
    <w:rsid w:val="009E57ED"/>
    <w:rsid w:val="009E6E14"/>
    <w:rsid w:val="009F048F"/>
    <w:rsid w:val="009F1F1D"/>
    <w:rsid w:val="009F4A91"/>
    <w:rsid w:val="00A00115"/>
    <w:rsid w:val="00A00FCB"/>
    <w:rsid w:val="00A1099A"/>
    <w:rsid w:val="00A11931"/>
    <w:rsid w:val="00A14E3B"/>
    <w:rsid w:val="00A214E6"/>
    <w:rsid w:val="00A21A11"/>
    <w:rsid w:val="00A36E10"/>
    <w:rsid w:val="00A40C9F"/>
    <w:rsid w:val="00A41656"/>
    <w:rsid w:val="00A43519"/>
    <w:rsid w:val="00A43A16"/>
    <w:rsid w:val="00A43C13"/>
    <w:rsid w:val="00A47DBC"/>
    <w:rsid w:val="00A51E8E"/>
    <w:rsid w:val="00A555AF"/>
    <w:rsid w:val="00A56D0E"/>
    <w:rsid w:val="00A606E7"/>
    <w:rsid w:val="00A62E4B"/>
    <w:rsid w:val="00A63AC7"/>
    <w:rsid w:val="00A66A33"/>
    <w:rsid w:val="00A72890"/>
    <w:rsid w:val="00A76387"/>
    <w:rsid w:val="00A872DE"/>
    <w:rsid w:val="00A875B7"/>
    <w:rsid w:val="00A900AC"/>
    <w:rsid w:val="00A90269"/>
    <w:rsid w:val="00A91282"/>
    <w:rsid w:val="00A9346E"/>
    <w:rsid w:val="00A96ECD"/>
    <w:rsid w:val="00AA202C"/>
    <w:rsid w:val="00AA7BC4"/>
    <w:rsid w:val="00AB26FD"/>
    <w:rsid w:val="00AB5903"/>
    <w:rsid w:val="00AB7B22"/>
    <w:rsid w:val="00AC347A"/>
    <w:rsid w:val="00AC40A5"/>
    <w:rsid w:val="00AC5202"/>
    <w:rsid w:val="00AE29A2"/>
    <w:rsid w:val="00AE6088"/>
    <w:rsid w:val="00AE7CC4"/>
    <w:rsid w:val="00AF0FEF"/>
    <w:rsid w:val="00AF3B07"/>
    <w:rsid w:val="00AF5F1C"/>
    <w:rsid w:val="00AF7BB6"/>
    <w:rsid w:val="00B0060D"/>
    <w:rsid w:val="00B15DD8"/>
    <w:rsid w:val="00B17C9D"/>
    <w:rsid w:val="00B206E5"/>
    <w:rsid w:val="00B2100D"/>
    <w:rsid w:val="00B24AEB"/>
    <w:rsid w:val="00B311B1"/>
    <w:rsid w:val="00B3224E"/>
    <w:rsid w:val="00B33F14"/>
    <w:rsid w:val="00B33F99"/>
    <w:rsid w:val="00B515F4"/>
    <w:rsid w:val="00B51E21"/>
    <w:rsid w:val="00B5370D"/>
    <w:rsid w:val="00B55C89"/>
    <w:rsid w:val="00B55DF5"/>
    <w:rsid w:val="00B570CC"/>
    <w:rsid w:val="00B62BA2"/>
    <w:rsid w:val="00B63953"/>
    <w:rsid w:val="00B66D02"/>
    <w:rsid w:val="00B66F03"/>
    <w:rsid w:val="00B83571"/>
    <w:rsid w:val="00B84636"/>
    <w:rsid w:val="00B84C28"/>
    <w:rsid w:val="00B86598"/>
    <w:rsid w:val="00B91F49"/>
    <w:rsid w:val="00B94884"/>
    <w:rsid w:val="00BC0F50"/>
    <w:rsid w:val="00BC2BC6"/>
    <w:rsid w:val="00BC32F8"/>
    <w:rsid w:val="00BD2451"/>
    <w:rsid w:val="00BD3C3A"/>
    <w:rsid w:val="00BD46E2"/>
    <w:rsid w:val="00BD4B6A"/>
    <w:rsid w:val="00BE1350"/>
    <w:rsid w:val="00BE35D1"/>
    <w:rsid w:val="00BE5D4E"/>
    <w:rsid w:val="00BE7E59"/>
    <w:rsid w:val="00BF3F3F"/>
    <w:rsid w:val="00BF485E"/>
    <w:rsid w:val="00C014B6"/>
    <w:rsid w:val="00C02CAC"/>
    <w:rsid w:val="00C06949"/>
    <w:rsid w:val="00C1556C"/>
    <w:rsid w:val="00C2792A"/>
    <w:rsid w:val="00C33844"/>
    <w:rsid w:val="00C5058F"/>
    <w:rsid w:val="00C52729"/>
    <w:rsid w:val="00C56317"/>
    <w:rsid w:val="00C56363"/>
    <w:rsid w:val="00C61973"/>
    <w:rsid w:val="00C652A9"/>
    <w:rsid w:val="00C708BC"/>
    <w:rsid w:val="00C70D43"/>
    <w:rsid w:val="00C710FA"/>
    <w:rsid w:val="00C722DF"/>
    <w:rsid w:val="00C76BF1"/>
    <w:rsid w:val="00C845BE"/>
    <w:rsid w:val="00C84BCD"/>
    <w:rsid w:val="00C86632"/>
    <w:rsid w:val="00C87497"/>
    <w:rsid w:val="00C8792A"/>
    <w:rsid w:val="00C91770"/>
    <w:rsid w:val="00C92549"/>
    <w:rsid w:val="00C95B48"/>
    <w:rsid w:val="00C95C9F"/>
    <w:rsid w:val="00C974C6"/>
    <w:rsid w:val="00CA2CE0"/>
    <w:rsid w:val="00CA39E2"/>
    <w:rsid w:val="00CA609C"/>
    <w:rsid w:val="00CB4D99"/>
    <w:rsid w:val="00CB7FCB"/>
    <w:rsid w:val="00CC0249"/>
    <w:rsid w:val="00CC34E6"/>
    <w:rsid w:val="00CC485A"/>
    <w:rsid w:val="00CC503E"/>
    <w:rsid w:val="00CC55FC"/>
    <w:rsid w:val="00CD0635"/>
    <w:rsid w:val="00CD0FFD"/>
    <w:rsid w:val="00CD6BF0"/>
    <w:rsid w:val="00CE2743"/>
    <w:rsid w:val="00CE4D92"/>
    <w:rsid w:val="00CE5054"/>
    <w:rsid w:val="00CE7A11"/>
    <w:rsid w:val="00CF08C6"/>
    <w:rsid w:val="00CF15BA"/>
    <w:rsid w:val="00CF5192"/>
    <w:rsid w:val="00CF7C58"/>
    <w:rsid w:val="00D06164"/>
    <w:rsid w:val="00D11073"/>
    <w:rsid w:val="00D12676"/>
    <w:rsid w:val="00D207D2"/>
    <w:rsid w:val="00D21273"/>
    <w:rsid w:val="00D230CC"/>
    <w:rsid w:val="00D232E7"/>
    <w:rsid w:val="00D26EC5"/>
    <w:rsid w:val="00D32BB9"/>
    <w:rsid w:val="00D3720A"/>
    <w:rsid w:val="00D3762A"/>
    <w:rsid w:val="00D37682"/>
    <w:rsid w:val="00D4042A"/>
    <w:rsid w:val="00D501E7"/>
    <w:rsid w:val="00D52904"/>
    <w:rsid w:val="00D56114"/>
    <w:rsid w:val="00D57980"/>
    <w:rsid w:val="00D632CF"/>
    <w:rsid w:val="00D65A37"/>
    <w:rsid w:val="00D71383"/>
    <w:rsid w:val="00D74904"/>
    <w:rsid w:val="00D75307"/>
    <w:rsid w:val="00D75952"/>
    <w:rsid w:val="00D81986"/>
    <w:rsid w:val="00D8520E"/>
    <w:rsid w:val="00D92708"/>
    <w:rsid w:val="00D93BAD"/>
    <w:rsid w:val="00D93CD2"/>
    <w:rsid w:val="00D94219"/>
    <w:rsid w:val="00DA0C3F"/>
    <w:rsid w:val="00DA166D"/>
    <w:rsid w:val="00DA3E34"/>
    <w:rsid w:val="00DA5F8F"/>
    <w:rsid w:val="00DC571C"/>
    <w:rsid w:val="00DC75E7"/>
    <w:rsid w:val="00DD257B"/>
    <w:rsid w:val="00DD6DE3"/>
    <w:rsid w:val="00DD76A2"/>
    <w:rsid w:val="00DE09D5"/>
    <w:rsid w:val="00DE0D48"/>
    <w:rsid w:val="00DE2A63"/>
    <w:rsid w:val="00DF03CB"/>
    <w:rsid w:val="00DF5884"/>
    <w:rsid w:val="00DF7071"/>
    <w:rsid w:val="00E03DBD"/>
    <w:rsid w:val="00E0527D"/>
    <w:rsid w:val="00E06394"/>
    <w:rsid w:val="00E068A8"/>
    <w:rsid w:val="00E06F0F"/>
    <w:rsid w:val="00E11F9F"/>
    <w:rsid w:val="00E137E8"/>
    <w:rsid w:val="00E2610B"/>
    <w:rsid w:val="00E301AC"/>
    <w:rsid w:val="00E309EE"/>
    <w:rsid w:val="00E36100"/>
    <w:rsid w:val="00E374BF"/>
    <w:rsid w:val="00E41254"/>
    <w:rsid w:val="00E41761"/>
    <w:rsid w:val="00E41CB5"/>
    <w:rsid w:val="00E46266"/>
    <w:rsid w:val="00E51827"/>
    <w:rsid w:val="00E7082E"/>
    <w:rsid w:val="00E71DED"/>
    <w:rsid w:val="00E76B0C"/>
    <w:rsid w:val="00E807FA"/>
    <w:rsid w:val="00E81E58"/>
    <w:rsid w:val="00E8201F"/>
    <w:rsid w:val="00E865BA"/>
    <w:rsid w:val="00E9259E"/>
    <w:rsid w:val="00E92B01"/>
    <w:rsid w:val="00EA2CB2"/>
    <w:rsid w:val="00EA33AB"/>
    <w:rsid w:val="00EA79D7"/>
    <w:rsid w:val="00EB1150"/>
    <w:rsid w:val="00EB4A35"/>
    <w:rsid w:val="00EB540C"/>
    <w:rsid w:val="00EC1E3F"/>
    <w:rsid w:val="00ED6A51"/>
    <w:rsid w:val="00ED7DF7"/>
    <w:rsid w:val="00EE651E"/>
    <w:rsid w:val="00EF3784"/>
    <w:rsid w:val="00F05C09"/>
    <w:rsid w:val="00F10295"/>
    <w:rsid w:val="00F145C7"/>
    <w:rsid w:val="00F22187"/>
    <w:rsid w:val="00F45CB9"/>
    <w:rsid w:val="00F475CC"/>
    <w:rsid w:val="00F501E9"/>
    <w:rsid w:val="00F5148C"/>
    <w:rsid w:val="00F514A0"/>
    <w:rsid w:val="00F5229D"/>
    <w:rsid w:val="00F52461"/>
    <w:rsid w:val="00F53F14"/>
    <w:rsid w:val="00F63A00"/>
    <w:rsid w:val="00F70051"/>
    <w:rsid w:val="00F73F44"/>
    <w:rsid w:val="00F75251"/>
    <w:rsid w:val="00F7738F"/>
    <w:rsid w:val="00F8569D"/>
    <w:rsid w:val="00F8759A"/>
    <w:rsid w:val="00F9660A"/>
    <w:rsid w:val="00F96DCD"/>
    <w:rsid w:val="00F970CD"/>
    <w:rsid w:val="00F97EE7"/>
    <w:rsid w:val="00FA7FF0"/>
    <w:rsid w:val="00FB306A"/>
    <w:rsid w:val="00FB3528"/>
    <w:rsid w:val="00FB6CBC"/>
    <w:rsid w:val="00FC27D4"/>
    <w:rsid w:val="00FC53B1"/>
    <w:rsid w:val="00FD29EA"/>
    <w:rsid w:val="00FE1862"/>
    <w:rsid w:val="00FE2D45"/>
    <w:rsid w:val="00FE3754"/>
    <w:rsid w:val="00FE3BAD"/>
    <w:rsid w:val="00FE428C"/>
    <w:rsid w:val="00FE4E2B"/>
    <w:rsid w:val="00FE5264"/>
    <w:rsid w:val="00FE6308"/>
    <w:rsid w:val="00FE6B8B"/>
    <w:rsid w:val="00FE7823"/>
    <w:rsid w:val="00FE7C5F"/>
    <w:rsid w:val="00FF27A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47C39-151D-423C-A897-18EB7C4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61C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2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312EC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CA609C"/>
    <w:rPr>
      <w:sz w:val="22"/>
      <w:szCs w:val="28"/>
    </w:rPr>
  </w:style>
  <w:style w:type="paragraph" w:styleId="NormalWeb">
    <w:name w:val="Normal (Web)"/>
    <w:basedOn w:val="Normal"/>
    <w:uiPriority w:val="99"/>
    <w:unhideWhenUsed/>
    <w:rsid w:val="004B4215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9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4B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964B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4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4B9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4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19"/>
  </w:style>
  <w:style w:type="paragraph" w:styleId="Footer">
    <w:name w:val="footer"/>
    <w:basedOn w:val="Normal"/>
    <w:link w:val="FooterChar"/>
    <w:uiPriority w:val="99"/>
    <w:unhideWhenUsed/>
    <w:rsid w:val="00A4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19"/>
  </w:style>
  <w:style w:type="table" w:styleId="TableGrid">
    <w:name w:val="Table Grid"/>
    <w:basedOn w:val="TableNormal"/>
    <w:uiPriority w:val="39"/>
    <w:rsid w:val="00C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6266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A3DD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0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apong\Documents\&#3591;&#3634;&#3609;&#3614;&#3633;&#3626;&#3604;&#3640;%20Worke%20for%20home\1.%20&#3591;&#3634;&#3609;&#3614;&#3633;&#3626;&#3604;&#3640;%20&#3588;&#3603;&#3632;&#3623;&#3636;&#3624;&#3623;&#3585;&#3619;&#3619;&#3617;&#3624;&#3634;&#3626;&#3605;&#3619;&#3660;%20&#3617;&#3608;\25%20&#3585;&#3634;&#3619;&#3592;&#3633;&#3604;&#3607;&#3635;&#3588;&#3641;&#3656;&#3617;&#3639;&#3629;&#3605;&#3656;&#3634;&#3591;%20(&#3629;&#3633;&#3600;&#3605;&#3614;&#3591;&#3625;&#3660;)\&#3588;&#3641;&#3656;&#3617;&#3639;&#3629;&#3607;&#3637;&#3656;&#3651;&#3594;&#3657;&#3656;&#3651;&#3609;&#3585;&#3634;&#3619;&#3611;&#3599;&#3636;&#3610;&#3633;&#3605;&#3636;&#3591;&#3634;&#3609;\&#3611;&#3637;%20&#3670;&#3668;%20&#3588;&#3641;&#3656;&#3617;&#3639;&#3629;%20&#3585;&#3634;&#3619;&#3592;&#3635;&#3627;&#3609;&#3656;&#3634;&#3618;&#3588;&#3619;&#3640;&#3616;&#3633;&#3603;&#3601;&#3660;\2.%20&#3588;&#3641;&#3656;&#3617;&#3639;&#3629;&#3585;&#3634;&#3619;&#3611;&#3599;&#3636;&#3610;&#3633;&#3605;&#3636;&#3591;&#3634;&#3609;&#3651;&#3609;&#3585;&#3634;&#3619;&#3592;&#3635;&#3627;&#3609;&#3656;&#3634;&#3618;&#3588;&#3619;&#3640;&#3616;&#3633;&#3603;&#3601;&#366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43E2-3864-4F5B-8822-81B72E75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คู่มือการปฏิบัติงานในการจำหน่ายครุภัณฑ์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attapong</dc:creator>
  <cp:keywords/>
  <dc:description/>
  <cp:lastModifiedBy>HP</cp:lastModifiedBy>
  <cp:revision>2</cp:revision>
  <cp:lastPrinted>2023-04-07T09:52:00Z</cp:lastPrinted>
  <dcterms:created xsi:type="dcterms:W3CDTF">2024-03-31T14:32:00Z</dcterms:created>
  <dcterms:modified xsi:type="dcterms:W3CDTF">2024-03-31T14:32:00Z</dcterms:modified>
</cp:coreProperties>
</file>